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78" w:rsidRDefault="00D64F78" w:rsidP="000C5404">
      <w:pPr>
        <w:rPr>
          <w:b/>
        </w:rPr>
      </w:pPr>
      <w:r>
        <w:rPr>
          <w:b/>
        </w:rPr>
        <w:t>Appendix 2</w:t>
      </w:r>
    </w:p>
    <w:p w:rsidR="00D64F78" w:rsidRDefault="00D64F78" w:rsidP="000C5404">
      <w:pPr>
        <w:rPr>
          <w:b/>
        </w:rPr>
      </w:pPr>
    </w:p>
    <w:p w:rsidR="00D64F78" w:rsidRPr="007B4B2C" w:rsidRDefault="00D64F78" w:rsidP="000C5404">
      <w:r w:rsidRPr="007B4B2C">
        <w:rPr>
          <w:b/>
        </w:rPr>
        <w:t>Hexagon Residents Forum</w:t>
      </w:r>
    </w:p>
    <w:p w:rsidR="00D64F78" w:rsidRDefault="00D64F78"/>
    <w:p w:rsidR="00D64F78" w:rsidRDefault="00D64F78">
      <w:pPr>
        <w:rPr>
          <w:b/>
        </w:rPr>
      </w:pPr>
      <w:r w:rsidRPr="007B4B2C">
        <w:rPr>
          <w:b/>
        </w:rPr>
        <w:t>Minutes of Meeting</w:t>
      </w:r>
    </w:p>
    <w:p w:rsidR="00D64F78" w:rsidRDefault="00D64F78">
      <w:pPr>
        <w:rPr>
          <w:b/>
        </w:rPr>
      </w:pPr>
    </w:p>
    <w:p w:rsidR="00D64F78" w:rsidRPr="00EC002D" w:rsidRDefault="00D64F78">
      <w:r>
        <w:rPr>
          <w:b/>
        </w:rPr>
        <w:t xml:space="preserve">Date:              </w:t>
      </w:r>
      <w:r w:rsidRPr="00D33350">
        <w:t xml:space="preserve">4th </w:t>
      </w:r>
      <w:r>
        <w:t>March 2015</w:t>
      </w:r>
    </w:p>
    <w:p w:rsidR="00D64F78" w:rsidRPr="00EC002D" w:rsidRDefault="00D64F78">
      <w:r w:rsidRPr="00EC002D">
        <w:rPr>
          <w:b/>
        </w:rPr>
        <w:t>Venue:</w:t>
      </w:r>
      <w:r w:rsidRPr="00EC002D">
        <w:t xml:space="preserve">           Hexagon Housing Association</w:t>
      </w:r>
    </w:p>
    <w:p w:rsidR="00D64F78" w:rsidRDefault="00D64F78"/>
    <w:p w:rsidR="00D64F78" w:rsidRDefault="00D64F78" w:rsidP="004D2D97">
      <w:r w:rsidRPr="007B4B2C">
        <w:rPr>
          <w:b/>
        </w:rPr>
        <w:t>Present:</w:t>
      </w:r>
      <w:r>
        <w:rPr>
          <w:b/>
        </w:rPr>
        <w:tab/>
      </w:r>
      <w:smartTag w:uri="urn:schemas-microsoft-com:office:smarttags" w:element="PersonName">
        <w:r w:rsidRPr="002A6880">
          <w:t>Patience Ohabuiro</w:t>
        </w:r>
      </w:smartTag>
      <w:r w:rsidRPr="002A6880">
        <w:tab/>
        <w:t>(</w:t>
      </w:r>
      <w:smartTag w:uri="urn:schemas-microsoft-com:office:smarttags" w:element="place">
        <w:r w:rsidRPr="002A6880">
          <w:t>PO</w:t>
        </w:r>
      </w:smartTag>
      <w:r w:rsidRPr="002A6880">
        <w:t>)</w:t>
      </w:r>
      <w:r>
        <w:t xml:space="preserve"> – Chair</w:t>
      </w:r>
    </w:p>
    <w:p w:rsidR="00D64F78" w:rsidRDefault="00D64F78" w:rsidP="004D2D97">
      <w:r w:rsidRPr="002A6880">
        <w:t xml:space="preserve">                     </w:t>
      </w:r>
      <w:r>
        <w:tab/>
      </w:r>
      <w:r w:rsidRPr="002A6880">
        <w:t>Valerie Oldfield</w:t>
      </w:r>
      <w:r w:rsidRPr="002A6880">
        <w:tab/>
        <w:t>(VO)</w:t>
      </w:r>
      <w:r>
        <w:t xml:space="preserve"> – Vice Chair</w:t>
      </w:r>
    </w:p>
    <w:p w:rsidR="00D64F78" w:rsidRDefault="00D64F78" w:rsidP="004D2D97">
      <w:pPr>
        <w:ind w:left="720" w:firstLine="720"/>
      </w:pPr>
      <w:r>
        <w:t>Shona Muwanga</w:t>
      </w:r>
      <w:r>
        <w:tab/>
        <w:t>(SM) - Secretary</w:t>
      </w:r>
    </w:p>
    <w:p w:rsidR="00D64F78" w:rsidRPr="002A6880" w:rsidRDefault="00D64F78" w:rsidP="004D2D97">
      <w:pPr>
        <w:ind w:left="720" w:firstLine="720"/>
      </w:pPr>
      <w:r w:rsidRPr="002A6880">
        <w:t>Trae Best-Taylor</w:t>
      </w:r>
      <w:r w:rsidRPr="002A6880">
        <w:tab/>
        <w:t>(TB</w:t>
      </w:r>
      <w:r>
        <w:t>T</w:t>
      </w:r>
      <w:r w:rsidRPr="002A6880">
        <w:t>)</w:t>
      </w:r>
      <w:r>
        <w:t xml:space="preserve"> – Youth Re</w:t>
      </w:r>
      <w:smartTag w:uri="urn:schemas-microsoft-com:office:smarttags" w:element="PersonName">
        <w:r>
          <w:t>p</w:t>
        </w:r>
      </w:smartTag>
    </w:p>
    <w:p w:rsidR="00D64F78" w:rsidRPr="002A6880" w:rsidRDefault="00D64F78" w:rsidP="004D2D97">
      <w:pPr>
        <w:ind w:left="720" w:firstLine="720"/>
      </w:pPr>
      <w:smartTag w:uri="urn:schemas-microsoft-com:office:smarttags" w:element="PersonName">
        <w:r w:rsidRPr="002A6880">
          <w:t>Adrian Ingram</w:t>
        </w:r>
      </w:smartTag>
      <w:r w:rsidRPr="002A6880">
        <w:tab/>
        <w:t>(AI)</w:t>
      </w:r>
    </w:p>
    <w:p w:rsidR="00D64F78" w:rsidRPr="002A6880" w:rsidRDefault="00D64F78">
      <w:r w:rsidRPr="002A6880">
        <w:t xml:space="preserve">                     </w:t>
      </w:r>
      <w:r>
        <w:tab/>
      </w:r>
      <w:r w:rsidRPr="002A6880">
        <w:t>Barbara Enoe          (BE)</w:t>
      </w:r>
      <w:r w:rsidRPr="002A6880">
        <w:tab/>
        <w:t xml:space="preserve"> </w:t>
      </w:r>
    </w:p>
    <w:p w:rsidR="00D64F78" w:rsidRPr="002A6880" w:rsidRDefault="00D64F78">
      <w:r w:rsidRPr="002A6880">
        <w:t xml:space="preserve">                     </w:t>
      </w:r>
      <w:r w:rsidRPr="002A6880">
        <w:tab/>
        <w:t xml:space="preserve">Barbara Jacobs   </w:t>
      </w:r>
      <w:r w:rsidRPr="002A6880">
        <w:tab/>
        <w:t>(BJ)</w:t>
      </w:r>
    </w:p>
    <w:p w:rsidR="00D64F78" w:rsidRPr="002A6880" w:rsidRDefault="00D64F78">
      <w:r w:rsidRPr="002A6880">
        <w:tab/>
      </w:r>
      <w:r w:rsidRPr="002A6880">
        <w:tab/>
        <w:t>Jackie Fergus</w:t>
      </w:r>
      <w:r w:rsidRPr="002A6880">
        <w:tab/>
        <w:t>(JF)</w:t>
      </w:r>
    </w:p>
    <w:p w:rsidR="00D64F78" w:rsidRPr="002A6880" w:rsidRDefault="00D64F78" w:rsidP="00E831E4">
      <w:r w:rsidRPr="002A6880">
        <w:tab/>
      </w:r>
      <w:r>
        <w:tab/>
        <w:t>J</w:t>
      </w:r>
      <w:r w:rsidRPr="002A6880">
        <w:t>oanne Best</w:t>
      </w:r>
      <w:r w:rsidRPr="002A6880">
        <w:tab/>
      </w:r>
      <w:r w:rsidRPr="002A6880">
        <w:tab/>
        <w:t>(JB)</w:t>
      </w:r>
      <w:r w:rsidRPr="002A6880">
        <w:tab/>
      </w:r>
      <w:r w:rsidRPr="002A6880">
        <w:tab/>
        <w:t xml:space="preserve">  </w:t>
      </w:r>
    </w:p>
    <w:p w:rsidR="00D64F78" w:rsidRPr="002A6880" w:rsidRDefault="00D64F78" w:rsidP="00E831E4">
      <w:r w:rsidRPr="002A6880">
        <w:t xml:space="preserve">                   </w:t>
      </w:r>
      <w:r>
        <w:tab/>
        <w:t xml:space="preserve">Gill </w:t>
      </w:r>
      <w:smartTag w:uri="urn:schemas-microsoft-com:office:smarttags" w:element="PersonName">
        <w:smartTag w:uri="urn:schemas-microsoft-com:office:smarttags" w:element="City">
          <w:smartTag w:uri="urn:schemas-microsoft-com:office:smarttags" w:element="place">
            <w:r>
              <w:t>Warren</w:t>
            </w:r>
          </w:smartTag>
        </w:smartTag>
      </w:smartTag>
      <w:r>
        <w:tab/>
      </w:r>
      <w:r w:rsidRPr="002A6880">
        <w:tab/>
        <w:t>(</w:t>
      </w:r>
      <w:r>
        <w:t>GW</w:t>
      </w:r>
      <w:r w:rsidRPr="002A6880">
        <w:t>)</w:t>
      </w:r>
    </w:p>
    <w:p w:rsidR="00D64F78" w:rsidRPr="002A6880" w:rsidRDefault="00D64F78" w:rsidP="00E831E4">
      <w:r w:rsidRPr="002A6880">
        <w:tab/>
      </w:r>
      <w:r w:rsidRPr="002A6880">
        <w:tab/>
      </w:r>
      <w:r>
        <w:t>Lorel Enoe</w:t>
      </w:r>
      <w:r>
        <w:tab/>
      </w:r>
      <w:r w:rsidRPr="002A6880">
        <w:tab/>
        <w:t>(</w:t>
      </w:r>
      <w:r>
        <w:t>LE</w:t>
      </w:r>
      <w:r w:rsidRPr="002A6880">
        <w:t>)</w:t>
      </w:r>
    </w:p>
    <w:p w:rsidR="00D64F78" w:rsidRDefault="00D64F78" w:rsidP="00E831E4">
      <w:r>
        <w:tab/>
      </w:r>
      <w:r>
        <w:tab/>
        <w:t>Doreen Davies</w:t>
      </w:r>
      <w:r>
        <w:tab/>
        <w:t>(DD)</w:t>
      </w:r>
    </w:p>
    <w:p w:rsidR="00D64F78" w:rsidRDefault="00D64F78" w:rsidP="00E831E4">
      <w:r>
        <w:tab/>
      </w:r>
      <w:r>
        <w:tab/>
        <w:t>Hasina Zuberi</w:t>
      </w:r>
      <w:r>
        <w:tab/>
        <w:t>(HZ)</w:t>
      </w:r>
    </w:p>
    <w:p w:rsidR="00D64F78" w:rsidRDefault="00D64F78" w:rsidP="002A6880">
      <w:pPr>
        <w:ind w:left="720" w:firstLine="720"/>
      </w:pPr>
      <w:r>
        <w:t>Alisha Hum</w:t>
      </w:r>
      <w:smartTag w:uri="urn:schemas-microsoft-com:office:smarttags" w:element="PersonName">
        <w:r>
          <w:t>p</w:t>
        </w:r>
      </w:smartTag>
      <w:r>
        <w:t>hrey</w:t>
      </w:r>
      <w:r>
        <w:tab/>
        <w:t>(AH)</w:t>
      </w:r>
    </w:p>
    <w:p w:rsidR="00D64F78" w:rsidRDefault="00D64F78" w:rsidP="002A6880">
      <w:pPr>
        <w:ind w:left="720" w:firstLine="720"/>
      </w:pPr>
      <w:r>
        <w:t xml:space="preserve">Kellie Elmes </w:t>
      </w:r>
      <w:r>
        <w:tab/>
      </w:r>
      <w:r>
        <w:tab/>
        <w:t>(KE)</w:t>
      </w:r>
    </w:p>
    <w:p w:rsidR="00D64F78" w:rsidRDefault="00D64F78" w:rsidP="002A6880">
      <w:pPr>
        <w:ind w:left="720" w:firstLine="720"/>
      </w:pPr>
      <w:r>
        <w:t>Sharon McPherson</w:t>
      </w:r>
      <w:r>
        <w:tab/>
        <w:t>(SMc)</w:t>
      </w:r>
    </w:p>
    <w:p w:rsidR="00D64F78" w:rsidRDefault="00D64F78" w:rsidP="002A6880">
      <w:pPr>
        <w:ind w:left="720" w:firstLine="720"/>
      </w:pPr>
      <w:r>
        <w:t xml:space="preserve">Sharon Brown </w:t>
      </w:r>
      <w:r>
        <w:tab/>
        <w:t>(SB)</w:t>
      </w:r>
    </w:p>
    <w:p w:rsidR="00D64F78" w:rsidRPr="002A6880" w:rsidRDefault="00D64F78" w:rsidP="002A6880">
      <w:pPr>
        <w:ind w:left="720" w:firstLine="720"/>
      </w:pPr>
      <w:r>
        <w:t xml:space="preserve">Carol Brown </w:t>
      </w:r>
      <w:r>
        <w:tab/>
      </w:r>
      <w:r>
        <w:tab/>
        <w:t>(CB)</w:t>
      </w:r>
    </w:p>
    <w:p w:rsidR="00D64F78" w:rsidRDefault="00D64F78" w:rsidP="00E831E4">
      <w:r>
        <w:tab/>
      </w:r>
      <w:r>
        <w:tab/>
      </w:r>
    </w:p>
    <w:p w:rsidR="00D64F78" w:rsidRPr="00EC002D" w:rsidRDefault="00D64F78" w:rsidP="00E831E4">
      <w:pPr>
        <w:rPr>
          <w:b/>
        </w:rPr>
      </w:pPr>
      <w:r w:rsidRPr="00EC002D">
        <w:rPr>
          <w:b/>
        </w:rPr>
        <w:t xml:space="preserve">Also </w:t>
      </w:r>
      <w:smartTag w:uri="urn:schemas-microsoft-com:office:smarttags" w:element="PersonName">
        <w:r w:rsidRPr="00EC002D">
          <w:rPr>
            <w:b/>
          </w:rPr>
          <w:t>p</w:t>
        </w:r>
      </w:smartTag>
      <w:r w:rsidRPr="00EC002D">
        <w:rPr>
          <w:b/>
        </w:rPr>
        <w:t>resent:</w:t>
      </w:r>
    </w:p>
    <w:p w:rsidR="00D64F78" w:rsidRDefault="00D64F78" w:rsidP="009E7933">
      <w:pPr>
        <w:ind w:left="720" w:firstLine="720"/>
      </w:pPr>
      <w:smartTag w:uri="urn:schemas-microsoft-com:office:smarttags" w:element="PersonName">
        <w:r>
          <w:t>Brian Hughes</w:t>
        </w:r>
      </w:smartTag>
      <w:r>
        <w:t xml:space="preserve"> – BH (Resident Involvement Manager - Hexagon)</w:t>
      </w:r>
    </w:p>
    <w:p w:rsidR="00D64F78" w:rsidRDefault="00D64F78" w:rsidP="000C5404">
      <w:pPr>
        <w:ind w:right="-334"/>
      </w:pPr>
      <w:r>
        <w:t xml:space="preserve">                      </w:t>
      </w:r>
      <w:smartTag w:uri="urn:schemas-microsoft-com:office:smarttags" w:element="PersonName">
        <w:smartTag w:uri="urn:schemas-microsoft-com:office:smarttags" w:element="PersonName">
          <w:r>
            <w:t>Catherine</w:t>
          </w:r>
        </w:smartTag>
        <w:r>
          <w:t xml:space="preserve"> Foxwell</w:t>
        </w:r>
      </w:smartTag>
      <w:r>
        <w:t xml:space="preserve"> - CF (Resident Involvement Officer - Hexagon) </w:t>
      </w:r>
    </w:p>
    <w:p w:rsidR="00D64F78" w:rsidRDefault="00D64F78" w:rsidP="00E831E4">
      <w:r>
        <w:tab/>
      </w:r>
      <w:r>
        <w:tab/>
        <w:t>Tom McCormack – TMc (Observer - Hexagon Board)</w:t>
      </w:r>
    </w:p>
    <w:p w:rsidR="00D64F78" w:rsidRDefault="00D64F78" w:rsidP="00E831E4">
      <w:r>
        <w:tab/>
      </w:r>
      <w:r>
        <w:tab/>
      </w:r>
    </w:p>
    <w:tbl>
      <w:tblPr>
        <w:tblW w:w="8583" w:type="dxa"/>
        <w:tblLook w:val="01E0"/>
      </w:tblPr>
      <w:tblGrid>
        <w:gridCol w:w="534"/>
        <w:gridCol w:w="7372"/>
        <w:gridCol w:w="677"/>
      </w:tblGrid>
      <w:tr w:rsidR="00D64F78" w:rsidTr="001A668D">
        <w:trPr>
          <w:trHeight w:val="1020"/>
        </w:trPr>
        <w:tc>
          <w:tcPr>
            <w:tcW w:w="534" w:type="dxa"/>
          </w:tcPr>
          <w:p w:rsidR="00D64F78" w:rsidRPr="005B567A" w:rsidRDefault="00D64F78" w:rsidP="00E831E4">
            <w:pPr>
              <w:rPr>
                <w:b/>
              </w:rPr>
            </w:pPr>
            <w:r w:rsidRPr="005B567A">
              <w:rPr>
                <w:b/>
              </w:rPr>
              <w:t>1</w:t>
            </w:r>
            <w:r>
              <w:rPr>
                <w:b/>
              </w:rPr>
              <w:t>.</w:t>
            </w:r>
          </w:p>
        </w:tc>
        <w:tc>
          <w:tcPr>
            <w:tcW w:w="7372" w:type="dxa"/>
          </w:tcPr>
          <w:p w:rsidR="00D64F78" w:rsidRPr="006C4FD2" w:rsidRDefault="00D64F78" w:rsidP="00D345E1">
            <w:pPr>
              <w:rPr>
                <w:b/>
              </w:rPr>
            </w:pPr>
            <w:r w:rsidRPr="006C4FD2">
              <w:rPr>
                <w:b/>
              </w:rPr>
              <w:t>Welcome and Introductions</w:t>
            </w:r>
          </w:p>
          <w:p w:rsidR="00D64F78" w:rsidRDefault="00D64F78" w:rsidP="00B76333">
            <w:r>
              <w:t>The Chair welcomed everybody to the meeting and welcomed TMc who is the Chief Executive at Hexagon but who was attending in his ca</w:t>
            </w:r>
            <w:smartTag w:uri="urn:schemas-microsoft-com:office:smarttags" w:element="PersonName">
              <w:r>
                <w:t>p</w:t>
              </w:r>
            </w:smartTag>
            <w:r>
              <w:t xml:space="preserve">acity as a Board member. The Chair also advised the Forum that she withdrawn her </w:t>
            </w:r>
            <w:smartTag w:uri="urn:schemas-microsoft-com:office:smarttags" w:element="PersonName">
              <w:r>
                <w:t>p</w:t>
              </w:r>
            </w:smartTag>
            <w:r>
              <w:t>ro</w:t>
            </w:r>
            <w:smartTag w:uri="urn:schemas-microsoft-com:office:smarttags" w:element="PersonName">
              <w:r>
                <w:t>p</w:t>
              </w:r>
            </w:smartTag>
            <w:r>
              <w:t xml:space="preserve">osal to resign as Chair. </w:t>
            </w:r>
          </w:p>
          <w:p w:rsidR="00D64F78" w:rsidRDefault="00D64F78" w:rsidP="00B76333"/>
        </w:tc>
        <w:tc>
          <w:tcPr>
            <w:tcW w:w="677" w:type="dxa"/>
          </w:tcPr>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Pr="005B567A" w:rsidRDefault="00D64F78" w:rsidP="00EE5E39">
            <w:pPr>
              <w:jc w:val="right"/>
              <w:rPr>
                <w:b/>
              </w:rPr>
            </w:pPr>
          </w:p>
        </w:tc>
      </w:tr>
      <w:tr w:rsidR="00D64F78" w:rsidTr="001A668D">
        <w:trPr>
          <w:trHeight w:val="144"/>
        </w:trPr>
        <w:tc>
          <w:tcPr>
            <w:tcW w:w="534" w:type="dxa"/>
          </w:tcPr>
          <w:p w:rsidR="00D64F78" w:rsidRPr="005B567A" w:rsidRDefault="00D64F78" w:rsidP="00E831E4">
            <w:pPr>
              <w:rPr>
                <w:b/>
              </w:rPr>
            </w:pPr>
            <w:r w:rsidRPr="005B567A">
              <w:rPr>
                <w:b/>
              </w:rPr>
              <w:t>2</w:t>
            </w:r>
            <w:r>
              <w:rPr>
                <w:b/>
              </w:rPr>
              <w:t>.</w:t>
            </w:r>
          </w:p>
        </w:tc>
        <w:tc>
          <w:tcPr>
            <w:tcW w:w="7372" w:type="dxa"/>
          </w:tcPr>
          <w:p w:rsidR="00D64F78" w:rsidRDefault="00D64F78" w:rsidP="00303B3E">
            <w:pPr>
              <w:rPr>
                <w:b/>
              </w:rPr>
            </w:pPr>
            <w:r w:rsidRPr="005B567A">
              <w:rPr>
                <w:b/>
              </w:rPr>
              <w:t>A</w:t>
            </w:r>
            <w:smartTag w:uri="urn:schemas-microsoft-com:office:smarttags" w:element="PersonName">
              <w:r w:rsidRPr="005B567A">
                <w:rPr>
                  <w:b/>
                </w:rPr>
                <w:t>p</w:t>
              </w:r>
            </w:smartTag>
            <w:r w:rsidRPr="005B567A">
              <w:rPr>
                <w:b/>
              </w:rPr>
              <w:t>ologies for Absence:</w:t>
            </w:r>
          </w:p>
          <w:p w:rsidR="00D64F78" w:rsidRDefault="00D64F78" w:rsidP="00B76333">
            <w:r>
              <w:t xml:space="preserve">Gaius Vincent, Jamal Mediani, </w:t>
            </w:r>
            <w:smartTag w:uri="urn:schemas-microsoft-com:office:smarttags" w:element="PersonName">
              <w:r>
                <w:t>Mark</w:t>
              </w:r>
            </w:smartTag>
            <w:r>
              <w:t xml:space="preserve"> Shaw, Pam Daley and Patricia Ofoche.  </w:t>
            </w:r>
          </w:p>
          <w:p w:rsidR="00D64F78" w:rsidRPr="00303B3E" w:rsidRDefault="00D64F78" w:rsidP="00B76333"/>
        </w:tc>
        <w:tc>
          <w:tcPr>
            <w:tcW w:w="677" w:type="dxa"/>
          </w:tcPr>
          <w:p w:rsidR="00D64F78" w:rsidRPr="005B567A" w:rsidRDefault="00D64F78" w:rsidP="00EE5E39">
            <w:pPr>
              <w:jc w:val="right"/>
              <w:rPr>
                <w:b/>
              </w:rPr>
            </w:pPr>
          </w:p>
        </w:tc>
      </w:tr>
      <w:tr w:rsidR="00D64F78" w:rsidTr="001A668D">
        <w:trPr>
          <w:trHeight w:val="144"/>
        </w:trPr>
        <w:tc>
          <w:tcPr>
            <w:tcW w:w="534" w:type="dxa"/>
          </w:tcPr>
          <w:p w:rsidR="00D64F78" w:rsidRPr="005B567A" w:rsidRDefault="00D64F78" w:rsidP="00E831E4">
            <w:pPr>
              <w:rPr>
                <w:b/>
              </w:rPr>
            </w:pPr>
            <w:r w:rsidRPr="005B567A">
              <w:rPr>
                <w:b/>
              </w:rPr>
              <w:t>3</w:t>
            </w:r>
            <w:r>
              <w:rPr>
                <w:b/>
              </w:rPr>
              <w:t>.</w:t>
            </w:r>
          </w:p>
        </w:tc>
        <w:tc>
          <w:tcPr>
            <w:tcW w:w="7372" w:type="dxa"/>
          </w:tcPr>
          <w:p w:rsidR="00D64F78" w:rsidRPr="005B567A" w:rsidRDefault="00D64F78" w:rsidP="00E831E4">
            <w:pPr>
              <w:rPr>
                <w:b/>
              </w:rPr>
            </w:pPr>
            <w:r w:rsidRPr="005B567A">
              <w:rPr>
                <w:b/>
              </w:rPr>
              <w:t xml:space="preserve">Minutes of the </w:t>
            </w:r>
            <w:r>
              <w:rPr>
                <w:b/>
              </w:rPr>
              <w:t>L</w:t>
            </w:r>
            <w:r w:rsidRPr="005B567A">
              <w:rPr>
                <w:b/>
              </w:rPr>
              <w:t>ast Meeting:</w:t>
            </w:r>
          </w:p>
          <w:p w:rsidR="00D64F78" w:rsidRDefault="00D64F78" w:rsidP="004C6767">
            <w:r>
              <w:t>The minutes of the meeting of 14</w:t>
            </w:r>
            <w:r w:rsidRPr="004C6767">
              <w:rPr>
                <w:vertAlign w:val="superscript"/>
              </w:rPr>
              <w:t>th</w:t>
            </w:r>
            <w:r>
              <w:t xml:space="preserve"> January 2015 has been agreed as a true and accurate record. </w:t>
            </w:r>
          </w:p>
        </w:tc>
        <w:tc>
          <w:tcPr>
            <w:tcW w:w="677" w:type="dxa"/>
          </w:tcPr>
          <w:p w:rsidR="00D64F78" w:rsidRPr="005B567A" w:rsidRDefault="00D64F78" w:rsidP="00EE5E39">
            <w:pPr>
              <w:jc w:val="right"/>
              <w:rPr>
                <w:b/>
              </w:rPr>
            </w:pPr>
          </w:p>
          <w:p w:rsidR="00D64F78" w:rsidRPr="005B567A" w:rsidRDefault="00D64F78" w:rsidP="00EE5E39">
            <w:pPr>
              <w:jc w:val="right"/>
              <w:rPr>
                <w:b/>
              </w:rPr>
            </w:pPr>
          </w:p>
          <w:p w:rsidR="00D64F78" w:rsidRPr="005B567A" w:rsidRDefault="00D64F78" w:rsidP="00EE5E39">
            <w:pPr>
              <w:jc w:val="right"/>
              <w:rPr>
                <w:b/>
              </w:rPr>
            </w:pPr>
          </w:p>
          <w:p w:rsidR="00D64F78" w:rsidRPr="005B567A" w:rsidRDefault="00D64F78" w:rsidP="007218FC">
            <w:pPr>
              <w:rPr>
                <w:b/>
              </w:rPr>
            </w:pPr>
          </w:p>
        </w:tc>
      </w:tr>
      <w:tr w:rsidR="00D64F78" w:rsidTr="001A668D">
        <w:trPr>
          <w:trHeight w:val="144"/>
        </w:trPr>
        <w:tc>
          <w:tcPr>
            <w:tcW w:w="534" w:type="dxa"/>
          </w:tcPr>
          <w:p w:rsidR="00D64F78" w:rsidRPr="005B567A" w:rsidRDefault="00D64F78" w:rsidP="00E831E4">
            <w:pPr>
              <w:rPr>
                <w:b/>
              </w:rPr>
            </w:pPr>
            <w:r w:rsidRPr="005B567A">
              <w:rPr>
                <w:b/>
              </w:rPr>
              <w:t>4</w:t>
            </w:r>
            <w:r>
              <w:rPr>
                <w:b/>
              </w:rPr>
              <w:t>.</w:t>
            </w:r>
          </w:p>
        </w:tc>
        <w:tc>
          <w:tcPr>
            <w:tcW w:w="7372" w:type="dxa"/>
          </w:tcPr>
          <w:p w:rsidR="00D64F78" w:rsidRDefault="00D64F78" w:rsidP="005B567A">
            <w:pPr>
              <w:snapToGrid w:val="0"/>
              <w:rPr>
                <w:b/>
              </w:rPr>
            </w:pPr>
            <w:r w:rsidRPr="00966396">
              <w:rPr>
                <w:b/>
              </w:rPr>
              <w:t xml:space="preserve">Matters Arising from </w:t>
            </w:r>
            <w:r>
              <w:rPr>
                <w:b/>
              </w:rPr>
              <w:t xml:space="preserve">Previous </w:t>
            </w:r>
            <w:r w:rsidRPr="00966396">
              <w:rPr>
                <w:b/>
              </w:rPr>
              <w:t>Minutes</w:t>
            </w:r>
            <w:r>
              <w:rPr>
                <w:b/>
              </w:rPr>
              <w:t>:</w:t>
            </w:r>
          </w:p>
          <w:p w:rsidR="00D64F78" w:rsidRDefault="00D64F78" w:rsidP="005B567A">
            <w:pPr>
              <w:snapToGrid w:val="0"/>
              <w:rPr>
                <w:b/>
              </w:rPr>
            </w:pPr>
          </w:p>
          <w:p w:rsidR="00D64F78" w:rsidRDefault="00D64F78" w:rsidP="004C6767">
            <w:pPr>
              <w:snapToGrid w:val="0"/>
            </w:pPr>
            <w:r>
              <w:t xml:space="preserve">Under item 4, Matter Arising, BH informed the meeting that the working </w:t>
            </w:r>
            <w:smartTag w:uri="urn:schemas-microsoft-com:office:smarttags" w:element="PersonName">
              <w:r>
                <w:t>p</w:t>
              </w:r>
            </w:smartTag>
            <w:r>
              <w:t>arty had met on 28</w:t>
            </w:r>
            <w:r w:rsidRPr="005C6E09">
              <w:rPr>
                <w:vertAlign w:val="superscript"/>
              </w:rPr>
              <w:t>th</w:t>
            </w:r>
            <w:r>
              <w:t xml:space="preserve"> January to </w:t>
            </w:r>
            <w:smartTag w:uri="urn:schemas-microsoft-com:office:smarttags" w:element="PersonName">
              <w:r>
                <w:t>p</w:t>
              </w:r>
            </w:smartTag>
            <w:r>
              <w:t xml:space="preserve">lan the </w:t>
            </w:r>
            <w:r w:rsidRPr="004C6767">
              <w:t>S</w:t>
            </w:r>
            <w:smartTag w:uri="urn:schemas-microsoft-com:office:smarttags" w:element="PersonName">
              <w:r w:rsidRPr="004C6767">
                <w:t>p</w:t>
              </w:r>
            </w:smartTag>
            <w:r w:rsidRPr="004C6767">
              <w:t>e</w:t>
            </w:r>
            <w:r>
              <w:t>cial AGM. They had agreed a shortlist of venues, the theme of the S</w:t>
            </w:r>
            <w:smartTag w:uri="urn:schemas-microsoft-com:office:smarttags" w:element="PersonName">
              <w:r>
                <w:t>p</w:t>
              </w:r>
            </w:smartTag>
            <w:r>
              <w:t xml:space="preserve">ecial AGM and the range of activities to take </w:t>
            </w:r>
            <w:smartTag w:uri="urn:schemas-microsoft-com:office:smarttags" w:element="PersonName">
              <w:r>
                <w:t>p</w:t>
              </w:r>
            </w:smartTag>
            <w:r>
              <w:t>lace at it, however they couldn’t set a date for it until the review of the Residents Forum was com</w:t>
            </w:r>
            <w:smartTag w:uri="urn:schemas-microsoft-com:office:smarttags" w:element="PersonName">
              <w:r>
                <w:t>p</w:t>
              </w:r>
            </w:smartTag>
            <w:r>
              <w:t xml:space="preserve">leted in case any further changes to the constitution were to come out of the review. The working </w:t>
            </w:r>
            <w:smartTag w:uri="urn:schemas-microsoft-com:office:smarttags" w:element="PersonName">
              <w:r>
                <w:t>p</w:t>
              </w:r>
            </w:smartTag>
            <w:r>
              <w:t xml:space="preserve">arty then reviewed the brief for the review and is </w:t>
            </w:r>
            <w:smartTag w:uri="urn:schemas-microsoft-com:office:smarttags" w:element="PersonName">
              <w:r>
                <w:t>p</w:t>
              </w:r>
            </w:smartTag>
            <w:r>
              <w:t xml:space="preserve">resenting it to tonight’s meeting. </w:t>
            </w:r>
          </w:p>
          <w:p w:rsidR="00D64F78" w:rsidRPr="004C6767" w:rsidRDefault="00D64F78" w:rsidP="004C6767">
            <w:pPr>
              <w:snapToGrid w:val="0"/>
            </w:pPr>
          </w:p>
        </w:tc>
        <w:tc>
          <w:tcPr>
            <w:tcW w:w="677" w:type="dxa"/>
          </w:tcPr>
          <w:p w:rsidR="00D64F78" w:rsidRDefault="00D64F78" w:rsidP="00EE5E39">
            <w:pPr>
              <w:jc w:val="right"/>
              <w:rPr>
                <w:b/>
              </w:rPr>
            </w:pPr>
          </w:p>
          <w:p w:rsidR="00D64F78" w:rsidRDefault="00D64F78" w:rsidP="00EE5E39">
            <w:pPr>
              <w:jc w:val="right"/>
              <w:rPr>
                <w:b/>
                <w:sz w:val="18"/>
                <w:szCs w:val="18"/>
              </w:rPr>
            </w:pPr>
          </w:p>
          <w:p w:rsidR="00D64F78" w:rsidRDefault="00D64F78" w:rsidP="00EE5E39">
            <w:pPr>
              <w:jc w:val="right"/>
              <w:rPr>
                <w:b/>
                <w:sz w:val="18"/>
                <w:szCs w:val="18"/>
              </w:rPr>
            </w:pPr>
          </w:p>
          <w:p w:rsidR="00D64F78" w:rsidRDefault="00D64F78" w:rsidP="00EE5E39">
            <w:pPr>
              <w:jc w:val="right"/>
              <w:rPr>
                <w:b/>
                <w:sz w:val="18"/>
                <w:szCs w:val="18"/>
              </w:rPr>
            </w:pPr>
          </w:p>
          <w:p w:rsidR="00D64F78" w:rsidRDefault="00D64F78" w:rsidP="00EE5E39">
            <w:pPr>
              <w:jc w:val="right"/>
              <w:rPr>
                <w:b/>
                <w:sz w:val="18"/>
                <w:szCs w:val="18"/>
              </w:rPr>
            </w:pPr>
          </w:p>
          <w:p w:rsidR="00D64F78" w:rsidRDefault="00D64F78" w:rsidP="00EE5E39">
            <w:pPr>
              <w:jc w:val="right"/>
              <w:rPr>
                <w:b/>
                <w:sz w:val="18"/>
                <w:szCs w:val="18"/>
              </w:rPr>
            </w:pPr>
          </w:p>
          <w:p w:rsidR="00D64F78" w:rsidRDefault="00D64F78" w:rsidP="00EE5E39">
            <w:pPr>
              <w:jc w:val="right"/>
              <w:rPr>
                <w:b/>
                <w:sz w:val="18"/>
                <w:szCs w:val="18"/>
              </w:rPr>
            </w:pPr>
          </w:p>
          <w:p w:rsidR="00D64F78" w:rsidRDefault="00D64F78" w:rsidP="00EE5E39">
            <w:pPr>
              <w:jc w:val="right"/>
              <w:rPr>
                <w:b/>
                <w:sz w:val="18"/>
                <w:szCs w:val="18"/>
              </w:rPr>
            </w:pPr>
          </w:p>
          <w:p w:rsidR="00D64F78" w:rsidRDefault="00D64F78" w:rsidP="00EE5E39">
            <w:pPr>
              <w:jc w:val="right"/>
              <w:rPr>
                <w:b/>
                <w:sz w:val="18"/>
                <w:szCs w:val="18"/>
              </w:rPr>
            </w:pPr>
          </w:p>
          <w:p w:rsidR="00D64F78" w:rsidRPr="002856AE" w:rsidRDefault="00D64F78" w:rsidP="00EE5E39">
            <w:pPr>
              <w:jc w:val="right"/>
              <w:rPr>
                <w:b/>
              </w:rPr>
            </w:pPr>
          </w:p>
        </w:tc>
      </w:tr>
      <w:tr w:rsidR="00D64F78" w:rsidTr="001A668D">
        <w:trPr>
          <w:trHeight w:val="1069"/>
        </w:trPr>
        <w:tc>
          <w:tcPr>
            <w:tcW w:w="534" w:type="dxa"/>
          </w:tcPr>
          <w:p w:rsidR="00D64F78" w:rsidRPr="005B567A" w:rsidRDefault="00D64F78" w:rsidP="00E831E4">
            <w:pPr>
              <w:rPr>
                <w:b/>
              </w:rPr>
            </w:pPr>
            <w:r w:rsidRPr="005B567A">
              <w:rPr>
                <w:b/>
              </w:rPr>
              <w:t>5</w:t>
            </w:r>
            <w:r>
              <w:rPr>
                <w:b/>
              </w:rPr>
              <w:t>.</w:t>
            </w:r>
          </w:p>
        </w:tc>
        <w:tc>
          <w:tcPr>
            <w:tcW w:w="7372" w:type="dxa"/>
          </w:tcPr>
          <w:p w:rsidR="00D64F78" w:rsidRDefault="00D64F78" w:rsidP="00FE5457">
            <w:pPr>
              <w:tabs>
                <w:tab w:val="left" w:pos="2910"/>
              </w:tabs>
              <w:rPr>
                <w:b/>
              </w:rPr>
            </w:pPr>
            <w:r>
              <w:rPr>
                <w:b/>
              </w:rPr>
              <w:t>Brief for the Review</w:t>
            </w:r>
          </w:p>
          <w:p w:rsidR="00D64F78" w:rsidRDefault="00D64F78" w:rsidP="00FE5457">
            <w:pPr>
              <w:tabs>
                <w:tab w:val="left" w:pos="2910"/>
              </w:tabs>
              <w:jc w:val="center"/>
            </w:pPr>
          </w:p>
          <w:p w:rsidR="00D64F78" w:rsidRDefault="00D64F78" w:rsidP="00FE5457">
            <w:pPr>
              <w:tabs>
                <w:tab w:val="left" w:pos="2910"/>
              </w:tabs>
            </w:pPr>
            <w:r>
              <w:t>VO ran through the brief and made amendments of which the Forum agreed to. It was agreed that a co</w:t>
            </w:r>
            <w:smartTag w:uri="urn:schemas-microsoft-com:office:smarttags" w:element="PersonName">
              <w:r>
                <w:t>p</w:t>
              </w:r>
            </w:smartTag>
            <w:r>
              <w:t xml:space="preserve">y of the re-worked brief will be sent with the minutes.  </w:t>
            </w:r>
          </w:p>
          <w:p w:rsidR="00D64F78" w:rsidRDefault="00D64F78" w:rsidP="00FE5457">
            <w:pPr>
              <w:tabs>
                <w:tab w:val="left" w:pos="2910"/>
              </w:tabs>
            </w:pPr>
          </w:p>
          <w:p w:rsidR="00D64F78" w:rsidRDefault="00D64F78" w:rsidP="00FE5457">
            <w:pPr>
              <w:tabs>
                <w:tab w:val="left" w:pos="2910"/>
              </w:tabs>
              <w:rPr>
                <w:b/>
              </w:rPr>
            </w:pPr>
            <w:r>
              <w:rPr>
                <w:b/>
              </w:rPr>
              <w:t>Next ste</w:t>
            </w:r>
            <w:smartTag w:uri="urn:schemas-microsoft-com:office:smarttags" w:element="PersonName">
              <w:r>
                <w:rPr>
                  <w:b/>
                </w:rPr>
                <w:t>p</w:t>
              </w:r>
            </w:smartTag>
            <w:r>
              <w:rPr>
                <w:b/>
              </w:rPr>
              <w:t>s:</w:t>
            </w:r>
          </w:p>
          <w:p w:rsidR="00D64F78" w:rsidRDefault="00D64F78" w:rsidP="00FE5457">
            <w:pPr>
              <w:tabs>
                <w:tab w:val="left" w:pos="2910"/>
              </w:tabs>
              <w:rPr>
                <w:b/>
              </w:rPr>
            </w:pPr>
          </w:p>
          <w:p w:rsidR="00D64F78" w:rsidRDefault="00D64F78" w:rsidP="0008569F">
            <w:pPr>
              <w:tabs>
                <w:tab w:val="left" w:pos="2910"/>
              </w:tabs>
            </w:pPr>
            <w:r>
              <w:t xml:space="preserve">The brief will be sent to a number of consultants who work in the field of housing and who will be invited to tender to undertake the review. Once the tenders have been received the Forum working </w:t>
            </w:r>
            <w:smartTag w:uri="urn:schemas-microsoft-com:office:smarttags" w:element="PersonName">
              <w:r>
                <w:t>p</w:t>
              </w:r>
            </w:smartTag>
            <w:r>
              <w:t xml:space="preserve">arty and one board member will select the consultant who will undertake the review. </w:t>
            </w:r>
          </w:p>
          <w:p w:rsidR="00D64F78" w:rsidRPr="00966396" w:rsidRDefault="00D64F78" w:rsidP="0008569F">
            <w:pPr>
              <w:tabs>
                <w:tab w:val="left" w:pos="2910"/>
              </w:tabs>
            </w:pPr>
          </w:p>
        </w:tc>
        <w:tc>
          <w:tcPr>
            <w:tcW w:w="677" w:type="dxa"/>
          </w:tcPr>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r>
              <w:rPr>
                <w:b/>
              </w:rPr>
              <w:t>CF</w:t>
            </w:r>
          </w:p>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r>
              <w:rPr>
                <w:b/>
              </w:rPr>
              <w:t>BH</w:t>
            </w:r>
          </w:p>
          <w:p w:rsidR="00D64F78" w:rsidRDefault="00D64F78" w:rsidP="00EE5E39">
            <w:pPr>
              <w:jc w:val="right"/>
              <w:rPr>
                <w:b/>
              </w:rPr>
            </w:pPr>
          </w:p>
          <w:p w:rsidR="00D64F78" w:rsidRDefault="00D64F78" w:rsidP="00EE5E39">
            <w:pPr>
              <w:jc w:val="right"/>
              <w:rPr>
                <w:b/>
              </w:rPr>
            </w:pPr>
          </w:p>
          <w:p w:rsidR="00D64F78" w:rsidRPr="005B567A" w:rsidRDefault="00D64F78" w:rsidP="00ED465C">
            <w:pPr>
              <w:jc w:val="right"/>
              <w:rPr>
                <w:b/>
              </w:rPr>
            </w:pPr>
          </w:p>
        </w:tc>
      </w:tr>
      <w:tr w:rsidR="00D64F78" w:rsidTr="001A668D">
        <w:trPr>
          <w:trHeight w:val="1069"/>
        </w:trPr>
        <w:tc>
          <w:tcPr>
            <w:tcW w:w="534" w:type="dxa"/>
          </w:tcPr>
          <w:p w:rsidR="00D64F78" w:rsidRPr="005B567A" w:rsidRDefault="00D64F78" w:rsidP="00E831E4">
            <w:pPr>
              <w:rPr>
                <w:b/>
              </w:rPr>
            </w:pPr>
            <w:r>
              <w:rPr>
                <w:b/>
              </w:rPr>
              <w:t>6.</w:t>
            </w:r>
          </w:p>
        </w:tc>
        <w:tc>
          <w:tcPr>
            <w:tcW w:w="7372" w:type="dxa"/>
          </w:tcPr>
          <w:p w:rsidR="00D64F78" w:rsidRDefault="00D64F78" w:rsidP="00FE5457">
            <w:pPr>
              <w:tabs>
                <w:tab w:val="left" w:pos="2910"/>
              </w:tabs>
              <w:rPr>
                <w:b/>
              </w:rPr>
            </w:pPr>
            <w:r w:rsidRPr="00B85E0F">
              <w:rPr>
                <w:b/>
              </w:rPr>
              <w:t>Review led by external consultant?</w:t>
            </w:r>
          </w:p>
          <w:p w:rsidR="00D64F78" w:rsidRDefault="00D64F78" w:rsidP="00FE5457">
            <w:pPr>
              <w:tabs>
                <w:tab w:val="left" w:pos="2910"/>
              </w:tabs>
              <w:rPr>
                <w:b/>
              </w:rPr>
            </w:pPr>
          </w:p>
          <w:p w:rsidR="00D64F78" w:rsidRPr="00B85E0F" w:rsidRDefault="00D64F78" w:rsidP="00FE5457">
            <w:pPr>
              <w:tabs>
                <w:tab w:val="left" w:pos="2910"/>
              </w:tabs>
            </w:pPr>
            <w:r w:rsidRPr="00B85E0F">
              <w:t xml:space="preserve">This was </w:t>
            </w:r>
            <w:r>
              <w:t xml:space="preserve">addressed and agreed under the </w:t>
            </w:r>
            <w:smartTag w:uri="urn:schemas-microsoft-com:office:smarttags" w:element="PersonName">
              <w:r>
                <w:t>p</w:t>
              </w:r>
            </w:smartTag>
            <w:r>
              <w:t>revious item</w:t>
            </w:r>
          </w:p>
        </w:tc>
        <w:tc>
          <w:tcPr>
            <w:tcW w:w="677" w:type="dxa"/>
          </w:tcPr>
          <w:p w:rsidR="00D64F78" w:rsidRDefault="00D64F78" w:rsidP="00EE5E39">
            <w:pPr>
              <w:jc w:val="right"/>
              <w:rPr>
                <w:b/>
              </w:rPr>
            </w:pPr>
          </w:p>
        </w:tc>
      </w:tr>
      <w:tr w:rsidR="00D64F78" w:rsidTr="001A668D">
        <w:trPr>
          <w:trHeight w:val="1069"/>
        </w:trPr>
        <w:tc>
          <w:tcPr>
            <w:tcW w:w="534" w:type="dxa"/>
          </w:tcPr>
          <w:p w:rsidR="00D64F78" w:rsidRPr="005B567A" w:rsidRDefault="00D64F78" w:rsidP="00FE5457">
            <w:pPr>
              <w:rPr>
                <w:b/>
              </w:rPr>
            </w:pPr>
            <w:r>
              <w:rPr>
                <w:b/>
              </w:rPr>
              <w:t>7.</w:t>
            </w:r>
          </w:p>
        </w:tc>
        <w:tc>
          <w:tcPr>
            <w:tcW w:w="7372" w:type="dxa"/>
          </w:tcPr>
          <w:p w:rsidR="00D64F78" w:rsidRDefault="00D64F78" w:rsidP="006F5813">
            <w:pPr>
              <w:tabs>
                <w:tab w:val="left" w:pos="2910"/>
              </w:tabs>
              <w:rPr>
                <w:b/>
              </w:rPr>
            </w:pPr>
            <w:r>
              <w:rPr>
                <w:b/>
              </w:rPr>
              <w:t>Re</w:t>
            </w:r>
            <w:smartTag w:uri="urn:schemas-microsoft-com:office:smarttags" w:element="PersonName">
              <w:r>
                <w:rPr>
                  <w:b/>
                </w:rPr>
                <w:t>p</w:t>
              </w:r>
            </w:smartTag>
            <w:r>
              <w:rPr>
                <w:b/>
              </w:rPr>
              <w:t>ort back from the Board meeting</w:t>
            </w:r>
          </w:p>
          <w:p w:rsidR="00D64F78" w:rsidRPr="0008569F" w:rsidRDefault="00D64F78" w:rsidP="006F5813">
            <w:pPr>
              <w:tabs>
                <w:tab w:val="left" w:pos="2910"/>
              </w:tabs>
              <w:rPr>
                <w:b/>
              </w:rPr>
            </w:pPr>
          </w:p>
          <w:p w:rsidR="00D64F78" w:rsidRDefault="00D64F78" w:rsidP="0078329E">
            <w:pPr>
              <w:tabs>
                <w:tab w:val="left" w:pos="2910"/>
              </w:tabs>
              <w:ind w:left="6" w:hanging="6"/>
            </w:pPr>
            <w:r>
              <w:t>AH and BH attended the Board meeting of 27</w:t>
            </w:r>
            <w:r w:rsidRPr="0078329E">
              <w:rPr>
                <w:vertAlign w:val="superscript"/>
              </w:rPr>
              <w:t>th</w:t>
            </w:r>
            <w:r>
              <w:t xml:space="preserve"> January and AH </w:t>
            </w:r>
            <w:smartTag w:uri="urn:schemas-microsoft-com:office:smarttags" w:element="PersonName">
              <w:r>
                <w:t>p</w:t>
              </w:r>
            </w:smartTag>
            <w:r>
              <w:t>rovided the re</w:t>
            </w:r>
            <w:smartTag w:uri="urn:schemas-microsoft-com:office:smarttags" w:element="PersonName">
              <w:r>
                <w:t>p</w:t>
              </w:r>
            </w:smartTag>
            <w:r>
              <w:t>ort back. AH re</w:t>
            </w:r>
            <w:smartTag w:uri="urn:schemas-microsoft-com:office:smarttags" w:element="PersonName">
              <w:r>
                <w:t>p</w:t>
              </w:r>
            </w:smartTag>
            <w:r>
              <w:t>orted on her im</w:t>
            </w:r>
            <w:smartTag w:uri="urn:schemas-microsoft-com:office:smarttags" w:element="PersonName">
              <w:r>
                <w:t>p</w:t>
              </w:r>
            </w:smartTag>
            <w:r>
              <w:t xml:space="preserve">ression of the </w:t>
            </w:r>
            <w:smartTag w:uri="urn:schemas-microsoft-com:office:smarttags" w:element="PersonName">
              <w:r>
                <w:t>p</w:t>
              </w:r>
            </w:smartTag>
            <w:r>
              <w:t>rofessionalism demonstrated by the Board and suggested that it is something that the Forum could learn from and ado</w:t>
            </w:r>
            <w:smartTag w:uri="urn:schemas-microsoft-com:office:smarttags" w:element="PersonName">
              <w:r>
                <w:t>p</w:t>
              </w:r>
            </w:smartTag>
            <w:r>
              <w:t>t for conducting their meetings. AH recommended that attending Board meetings is a valuable ex</w:t>
            </w:r>
            <w:smartTag w:uri="urn:schemas-microsoft-com:office:smarttags" w:element="PersonName">
              <w:r>
                <w:t>p</w:t>
              </w:r>
            </w:smartTag>
            <w:r>
              <w:t>erience and one that all Forum members should ex</w:t>
            </w:r>
            <w:smartTag w:uri="urn:schemas-microsoft-com:office:smarttags" w:element="PersonName">
              <w:r>
                <w:t>p</w:t>
              </w:r>
            </w:smartTag>
            <w:r>
              <w:t xml:space="preserve">erience.  </w:t>
            </w:r>
          </w:p>
          <w:p w:rsidR="00D64F78" w:rsidRDefault="00D64F78" w:rsidP="004D2D97">
            <w:pPr>
              <w:tabs>
                <w:tab w:val="left" w:pos="2910"/>
              </w:tabs>
              <w:ind w:left="6"/>
            </w:pPr>
          </w:p>
          <w:p w:rsidR="00D64F78" w:rsidRDefault="00D64F78" w:rsidP="004D2D97">
            <w:pPr>
              <w:tabs>
                <w:tab w:val="left" w:pos="2910"/>
              </w:tabs>
              <w:ind w:left="6"/>
            </w:pPr>
            <w:r>
              <w:t xml:space="preserve">SB and SMc will attend the next Board meeting at the end of March as observers from the Resident Forum. </w:t>
            </w:r>
          </w:p>
          <w:p w:rsidR="00D64F78" w:rsidRPr="003E7E45" w:rsidRDefault="00D64F78" w:rsidP="007655E8">
            <w:pPr>
              <w:tabs>
                <w:tab w:val="left" w:pos="2910"/>
              </w:tabs>
              <w:ind w:left="366" w:hanging="366"/>
            </w:pPr>
          </w:p>
        </w:tc>
        <w:tc>
          <w:tcPr>
            <w:tcW w:w="677" w:type="dxa"/>
          </w:tcPr>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4A2F83">
            <w:pPr>
              <w:jc w:val="center"/>
              <w:rPr>
                <w:b/>
              </w:rPr>
            </w:pPr>
          </w:p>
          <w:p w:rsidR="00D64F78" w:rsidRDefault="00D64F78" w:rsidP="00EE5E39">
            <w:pPr>
              <w:jc w:val="right"/>
              <w:rPr>
                <w:b/>
              </w:rPr>
            </w:pPr>
          </w:p>
          <w:p w:rsidR="00D64F78" w:rsidRPr="005B567A" w:rsidRDefault="00D64F78" w:rsidP="00EE5E39">
            <w:pPr>
              <w:jc w:val="right"/>
              <w:rPr>
                <w:b/>
              </w:rPr>
            </w:pPr>
          </w:p>
        </w:tc>
      </w:tr>
      <w:tr w:rsidR="00D64F78" w:rsidTr="001A668D">
        <w:trPr>
          <w:trHeight w:val="1383"/>
        </w:trPr>
        <w:tc>
          <w:tcPr>
            <w:tcW w:w="534" w:type="dxa"/>
          </w:tcPr>
          <w:p w:rsidR="00D64F78" w:rsidRPr="005B567A" w:rsidRDefault="00D64F78" w:rsidP="00E831E4">
            <w:pPr>
              <w:rPr>
                <w:b/>
              </w:rPr>
            </w:pPr>
            <w:r>
              <w:rPr>
                <w:b/>
              </w:rPr>
              <w:t>8.</w:t>
            </w:r>
          </w:p>
        </w:tc>
        <w:tc>
          <w:tcPr>
            <w:tcW w:w="7372" w:type="dxa"/>
          </w:tcPr>
          <w:p w:rsidR="00D64F78" w:rsidRDefault="00D64F78" w:rsidP="007655E8">
            <w:pPr>
              <w:tabs>
                <w:tab w:val="left" w:pos="2910"/>
              </w:tabs>
              <w:rPr>
                <w:b/>
              </w:rPr>
            </w:pPr>
            <w:r>
              <w:rPr>
                <w:b/>
              </w:rPr>
              <w:t>Any other business</w:t>
            </w:r>
          </w:p>
          <w:p w:rsidR="00D64F78" w:rsidRDefault="00D64F78" w:rsidP="007655E8">
            <w:pPr>
              <w:tabs>
                <w:tab w:val="left" w:pos="2910"/>
              </w:tabs>
              <w:rPr>
                <w:b/>
              </w:rPr>
            </w:pPr>
          </w:p>
          <w:p w:rsidR="00D64F78" w:rsidRDefault="00D64F78" w:rsidP="007655E8">
            <w:pPr>
              <w:tabs>
                <w:tab w:val="left" w:pos="2910"/>
              </w:tabs>
            </w:pPr>
            <w:r w:rsidRPr="007655E8">
              <w:t>J</w:t>
            </w:r>
            <w:r>
              <w:t>F outlined the issues she had recently ex</w:t>
            </w:r>
            <w:smartTag w:uri="urn:schemas-microsoft-com:office:smarttags" w:element="PersonName">
              <w:r>
                <w:t>p</w:t>
              </w:r>
            </w:smartTag>
            <w:r>
              <w:t>erienced regarding su</w:t>
            </w:r>
            <w:smartTag w:uri="urn:schemas-microsoft-com:office:smarttags" w:element="PersonName">
              <w:r>
                <w:t>p</w:t>
              </w:r>
              <w:smartTag w:uri="urn:schemas-microsoft-com:office:smarttags" w:element="PersonName"/>
              <w:r>
                <w:t>p</w:t>
              </w:r>
            </w:smartTag>
            <w:r>
              <w:t xml:space="preserve">ort </w:t>
            </w:r>
            <w:smartTag w:uri="urn:schemas-microsoft-com:office:smarttags" w:element="PersonName">
              <w:r>
                <w:t>p</w:t>
              </w:r>
            </w:smartTag>
            <w:r>
              <w:t xml:space="preserve">rovided by </w:t>
            </w:r>
            <w:r w:rsidRPr="007655E8">
              <w:t xml:space="preserve">the </w:t>
            </w:r>
            <w:r>
              <w:t>C</w:t>
            </w:r>
            <w:r w:rsidRPr="007655E8">
              <w:t xml:space="preserve">ommunity </w:t>
            </w:r>
            <w:r>
              <w:t>I</w:t>
            </w:r>
            <w:r w:rsidRPr="007655E8">
              <w:t xml:space="preserve">nvestment </w:t>
            </w:r>
            <w:r>
              <w:t>Team. She has a meeting with the manager of the team to go over these issues, and asked for an observer from the Forum to attend also. KE volunteered to attend the meeting with JF</w:t>
            </w:r>
          </w:p>
          <w:p w:rsidR="00D64F78" w:rsidRDefault="00D64F78" w:rsidP="007655E8">
            <w:pPr>
              <w:tabs>
                <w:tab w:val="left" w:pos="2910"/>
              </w:tabs>
            </w:pPr>
          </w:p>
          <w:p w:rsidR="00D64F78" w:rsidRDefault="00D64F78" w:rsidP="007655E8">
            <w:pPr>
              <w:tabs>
                <w:tab w:val="left" w:pos="2910"/>
              </w:tabs>
            </w:pPr>
            <w:r>
              <w:t>SMc mentioned that when Universal Credit comes in this will have a massive change on the lives of many residents, and asked what su</w:t>
            </w:r>
            <w:smartTag w:uri="urn:schemas-microsoft-com:office:smarttags" w:element="PersonName">
              <w:r>
                <w:t>p</w:t>
              </w:r>
              <w:smartTag w:uri="urn:schemas-microsoft-com:office:smarttags" w:element="PersonName"/>
              <w:r>
                <w:t>p</w:t>
              </w:r>
            </w:smartTag>
            <w:r>
              <w:t>ort the Forum could give to residents to hel</w:t>
            </w:r>
            <w:smartTag w:uri="urn:schemas-microsoft-com:office:smarttags" w:element="PersonName">
              <w:r>
                <w:t>p</w:t>
              </w:r>
            </w:smartTag>
            <w:r>
              <w:t xml:space="preserve"> adjust to these changes. BH re</w:t>
            </w:r>
            <w:smartTag w:uri="urn:schemas-microsoft-com:office:smarttags" w:element="PersonName">
              <w:r>
                <w:t>p</w:t>
              </w:r>
            </w:smartTag>
            <w:r>
              <w:t>lied that the Forum had a</w:t>
            </w:r>
            <w:smartTag w:uri="urn:schemas-microsoft-com:office:smarttags" w:element="PersonName">
              <w:r>
                <w:t>p</w:t>
              </w:r>
              <w:smartTag w:uri="urn:schemas-microsoft-com:office:smarttags" w:element="PersonName"/>
              <w:r>
                <w:t>p</w:t>
              </w:r>
            </w:smartTag>
            <w:r>
              <w:t xml:space="preserve">roved the work </w:t>
            </w:r>
            <w:smartTag w:uri="urn:schemas-microsoft-com:office:smarttags" w:element="PersonName">
              <w:r>
                <w:t>p</w:t>
              </w:r>
            </w:smartTag>
            <w:r>
              <w:t xml:space="preserve">rogramme of the Financial Inclusion Officer and that Hexagon were </w:t>
            </w:r>
            <w:smartTag w:uri="urn:schemas-microsoft-com:office:smarttags" w:element="PersonName">
              <w:r>
                <w:t>p</w:t>
              </w:r>
            </w:smartTag>
            <w:r>
              <w:t xml:space="preserve">ublishing advice in </w:t>
            </w:r>
            <w:r w:rsidRPr="00D73860">
              <w:rPr>
                <w:i/>
              </w:rPr>
              <w:t>Home News</w:t>
            </w:r>
            <w:r>
              <w:t xml:space="preserve"> on ways to </w:t>
            </w:r>
            <w:smartTag w:uri="urn:schemas-microsoft-com:office:smarttags" w:element="PersonName">
              <w:r>
                <w:t>p</w:t>
              </w:r>
            </w:smartTag>
            <w:r>
              <w:t>re</w:t>
            </w:r>
            <w:smartTag w:uri="urn:schemas-microsoft-com:office:smarttags" w:element="PersonName">
              <w:r>
                <w:t>p</w:t>
              </w:r>
            </w:smartTag>
            <w:r>
              <w:t>are for the introduction of Universal Credit</w:t>
            </w:r>
          </w:p>
          <w:p w:rsidR="00D64F78" w:rsidRDefault="00D64F78" w:rsidP="007655E8">
            <w:pPr>
              <w:tabs>
                <w:tab w:val="left" w:pos="2910"/>
              </w:tabs>
            </w:pPr>
          </w:p>
          <w:p w:rsidR="00D64F78" w:rsidRDefault="00D64F78" w:rsidP="00E24694">
            <w:pPr>
              <w:tabs>
                <w:tab w:val="left" w:pos="2910"/>
              </w:tabs>
            </w:pPr>
            <w:r>
              <w:t xml:space="preserve">KE advised that Dermot Finn wishes to invite the Forum to get involved in a </w:t>
            </w:r>
            <w:smartTag w:uri="urn:schemas-microsoft-com:office:smarttags" w:element="PersonName">
              <w:r>
                <w:t>p</w:t>
              </w:r>
            </w:smartTag>
            <w:r>
              <w:t>lanning a joint Co-o</w:t>
            </w:r>
            <w:smartTag w:uri="urn:schemas-microsoft-com:office:smarttags" w:element="PersonName">
              <w:r>
                <w:t>p</w:t>
              </w:r>
            </w:smartTag>
            <w:r>
              <w:t xml:space="preserve"> Forum/Resident Forum social event in the summer, and would like to come to the next Forum meeting to discuss this further. This was agreed.  KE will communicate this to Dermot. </w:t>
            </w:r>
          </w:p>
          <w:p w:rsidR="00D64F78" w:rsidRDefault="00D64F78" w:rsidP="00E24694">
            <w:pPr>
              <w:tabs>
                <w:tab w:val="left" w:pos="2910"/>
              </w:tabs>
            </w:pPr>
            <w:r>
              <w:t xml:space="preserve"> </w:t>
            </w:r>
          </w:p>
          <w:p w:rsidR="00D64F78" w:rsidRDefault="00D64F78" w:rsidP="00E24694">
            <w:pPr>
              <w:tabs>
                <w:tab w:val="left" w:pos="2910"/>
              </w:tabs>
            </w:pPr>
            <w:r>
              <w:t>VO u</w:t>
            </w:r>
            <w:smartTag w:uri="urn:schemas-microsoft-com:office:smarttags" w:element="PersonName">
              <w:r>
                <w:t>p</w:t>
              </w:r>
            </w:smartTag>
            <w:r>
              <w:t xml:space="preserve">dated members of a free training event for Southwark tenants. </w:t>
            </w:r>
          </w:p>
          <w:p w:rsidR="00D64F78" w:rsidRDefault="00D64F78" w:rsidP="00E24694">
            <w:pPr>
              <w:tabs>
                <w:tab w:val="left" w:pos="2910"/>
              </w:tabs>
            </w:pPr>
          </w:p>
          <w:p w:rsidR="00D64F78" w:rsidRDefault="00D64F78" w:rsidP="006E0651">
            <w:pPr>
              <w:tabs>
                <w:tab w:val="left" w:pos="2910"/>
              </w:tabs>
            </w:pPr>
            <w:r>
              <w:t>KE announced that she is ha</w:t>
            </w:r>
            <w:smartTag w:uri="urn:schemas-microsoft-com:office:smarttags" w:element="PersonName">
              <w:r>
                <w:t>p</w:t>
              </w:r>
              <w:smartTag w:uri="urn:schemas-microsoft-com:office:smarttags" w:element="PersonName"/>
              <w:r>
                <w:t>p</w:t>
              </w:r>
            </w:smartTag>
            <w:r>
              <w:t xml:space="preserve">y to share her contact details with other Forum members. It was suggested that a contact sheet is circulated at the next meeting to enable Forum members to share their details of they wish.    </w:t>
            </w:r>
          </w:p>
          <w:p w:rsidR="00D64F78" w:rsidRPr="007655E8" w:rsidRDefault="00D64F78" w:rsidP="006E0651">
            <w:pPr>
              <w:tabs>
                <w:tab w:val="left" w:pos="2910"/>
              </w:tabs>
            </w:pPr>
          </w:p>
        </w:tc>
        <w:tc>
          <w:tcPr>
            <w:tcW w:w="677" w:type="dxa"/>
          </w:tcPr>
          <w:p w:rsidR="00D64F78" w:rsidRDefault="00D64F78" w:rsidP="00EE5E39">
            <w:pPr>
              <w:jc w:val="right"/>
              <w:rPr>
                <w:b/>
              </w:rPr>
            </w:pPr>
          </w:p>
          <w:p w:rsidR="00D64F78" w:rsidRDefault="00D64F78" w:rsidP="00EE5E39">
            <w:pPr>
              <w:jc w:val="right"/>
              <w:rPr>
                <w:b/>
              </w:rPr>
            </w:pPr>
          </w:p>
          <w:p w:rsidR="00D64F78" w:rsidRDefault="00D64F78" w:rsidP="00EE5E39">
            <w:pPr>
              <w:jc w:val="right"/>
              <w:rPr>
                <w:b/>
              </w:rPr>
            </w:pPr>
          </w:p>
          <w:p w:rsidR="00D64F78" w:rsidRDefault="00D64F78" w:rsidP="009A1FB1">
            <w:pPr>
              <w:jc w:val="right"/>
              <w:rPr>
                <w:b/>
              </w:rPr>
            </w:pPr>
          </w:p>
          <w:p w:rsidR="00D64F78" w:rsidRPr="006E0651" w:rsidRDefault="00D64F78" w:rsidP="006E0651"/>
          <w:p w:rsidR="00D64F78" w:rsidRPr="006E0651" w:rsidRDefault="00D64F78" w:rsidP="006E0651"/>
          <w:p w:rsidR="00D64F78" w:rsidRPr="006E0651" w:rsidRDefault="00D64F78" w:rsidP="006E0651"/>
          <w:p w:rsidR="00D64F78" w:rsidRPr="006E0651" w:rsidRDefault="00D64F78" w:rsidP="006E0651"/>
          <w:p w:rsidR="00D64F78" w:rsidRPr="006E0651" w:rsidRDefault="00D64F78" w:rsidP="006E0651"/>
          <w:p w:rsidR="00D64F78" w:rsidRPr="006E0651" w:rsidRDefault="00D64F78" w:rsidP="006E0651"/>
          <w:p w:rsidR="00D64F78" w:rsidRPr="006E0651" w:rsidRDefault="00D64F78" w:rsidP="006E0651"/>
          <w:p w:rsidR="00D64F78" w:rsidRPr="006E0651" w:rsidRDefault="00D64F78" w:rsidP="006E0651"/>
          <w:p w:rsidR="00D64F78" w:rsidRPr="006E0651" w:rsidRDefault="00D64F78" w:rsidP="006E0651"/>
          <w:p w:rsidR="00D64F78" w:rsidRPr="006E0651" w:rsidRDefault="00D64F78" w:rsidP="006E0651"/>
          <w:p w:rsidR="00D64F78" w:rsidRPr="006E0651" w:rsidRDefault="00D64F78" w:rsidP="006E0651"/>
          <w:p w:rsidR="00D64F78" w:rsidRDefault="00D64F78" w:rsidP="006E0651"/>
          <w:p w:rsidR="00D64F78" w:rsidRDefault="00D64F78" w:rsidP="00D73860">
            <w:pPr>
              <w:jc w:val="right"/>
              <w:rPr>
                <w:b/>
              </w:rPr>
            </w:pPr>
          </w:p>
          <w:p w:rsidR="00D64F78" w:rsidRDefault="00D64F78" w:rsidP="00D73860">
            <w:pPr>
              <w:jc w:val="right"/>
              <w:rPr>
                <w:b/>
              </w:rPr>
            </w:pPr>
          </w:p>
          <w:p w:rsidR="00D64F78" w:rsidRDefault="00D64F78" w:rsidP="00D73860">
            <w:pPr>
              <w:jc w:val="right"/>
              <w:rPr>
                <w:b/>
              </w:rPr>
            </w:pPr>
          </w:p>
          <w:p w:rsidR="00D64F78" w:rsidRDefault="00D64F78" w:rsidP="00D73860">
            <w:pPr>
              <w:jc w:val="right"/>
              <w:rPr>
                <w:b/>
              </w:rPr>
            </w:pPr>
            <w:smartTag w:uri="urn:schemas-microsoft-com:office:smarttags" w:element="PersonName">
              <w:smartTag w:uri="urn:schemas-microsoft-com:office:smarttags" w:element="place">
                <w:r>
                  <w:rPr>
                    <w:b/>
                  </w:rPr>
                  <w:t>PO</w:t>
                </w:r>
              </w:smartTag>
            </w:smartTag>
          </w:p>
          <w:p w:rsidR="00D64F78" w:rsidRDefault="00D64F78" w:rsidP="00D73860">
            <w:pPr>
              <w:jc w:val="right"/>
              <w:rPr>
                <w:b/>
              </w:rPr>
            </w:pPr>
          </w:p>
          <w:p w:rsidR="00D64F78" w:rsidRDefault="00D64F78" w:rsidP="00D73860">
            <w:pPr>
              <w:jc w:val="right"/>
              <w:rPr>
                <w:b/>
              </w:rPr>
            </w:pPr>
          </w:p>
          <w:p w:rsidR="00D64F78" w:rsidRDefault="00D64F78" w:rsidP="00D73860">
            <w:pPr>
              <w:jc w:val="right"/>
              <w:rPr>
                <w:b/>
              </w:rPr>
            </w:pPr>
          </w:p>
          <w:p w:rsidR="00D64F78" w:rsidRDefault="00D64F78" w:rsidP="00D73860">
            <w:pPr>
              <w:jc w:val="right"/>
              <w:rPr>
                <w:b/>
              </w:rPr>
            </w:pPr>
          </w:p>
          <w:p w:rsidR="00D64F78" w:rsidRDefault="00D64F78" w:rsidP="00D73860">
            <w:pPr>
              <w:jc w:val="right"/>
              <w:rPr>
                <w:b/>
              </w:rPr>
            </w:pPr>
          </w:p>
          <w:p w:rsidR="00D64F78" w:rsidRDefault="00D64F78" w:rsidP="00D73860">
            <w:pPr>
              <w:jc w:val="right"/>
              <w:rPr>
                <w:b/>
              </w:rPr>
            </w:pPr>
          </w:p>
          <w:p w:rsidR="00D64F78" w:rsidRDefault="00D64F78" w:rsidP="00D73860">
            <w:pPr>
              <w:jc w:val="right"/>
              <w:rPr>
                <w:b/>
              </w:rPr>
            </w:pPr>
          </w:p>
          <w:p w:rsidR="00D64F78" w:rsidRDefault="00D64F78" w:rsidP="00D73860">
            <w:pPr>
              <w:jc w:val="right"/>
              <w:rPr>
                <w:b/>
              </w:rPr>
            </w:pPr>
            <w:r>
              <w:rPr>
                <w:b/>
              </w:rPr>
              <w:t>CF</w:t>
            </w:r>
          </w:p>
          <w:p w:rsidR="00D64F78" w:rsidRDefault="00D64F78" w:rsidP="00D73860">
            <w:pPr>
              <w:jc w:val="right"/>
              <w:rPr>
                <w:b/>
              </w:rPr>
            </w:pPr>
          </w:p>
          <w:p w:rsidR="00D64F78" w:rsidRPr="006E0651" w:rsidRDefault="00D64F78" w:rsidP="00D73860">
            <w:pPr>
              <w:jc w:val="right"/>
              <w:rPr>
                <w:b/>
              </w:rPr>
            </w:pPr>
          </w:p>
        </w:tc>
      </w:tr>
      <w:tr w:rsidR="00D64F78" w:rsidTr="001A668D">
        <w:trPr>
          <w:trHeight w:val="144"/>
        </w:trPr>
        <w:tc>
          <w:tcPr>
            <w:tcW w:w="534" w:type="dxa"/>
          </w:tcPr>
          <w:p w:rsidR="00D64F78" w:rsidRPr="005B567A" w:rsidRDefault="00D64F78" w:rsidP="008C5511">
            <w:pPr>
              <w:rPr>
                <w:b/>
              </w:rPr>
            </w:pPr>
            <w:r>
              <w:rPr>
                <w:b/>
              </w:rPr>
              <w:t>9.</w:t>
            </w:r>
          </w:p>
        </w:tc>
        <w:tc>
          <w:tcPr>
            <w:tcW w:w="7372" w:type="dxa"/>
          </w:tcPr>
          <w:p w:rsidR="00D64F78" w:rsidRDefault="00D64F78" w:rsidP="006E0651">
            <w:pPr>
              <w:tabs>
                <w:tab w:val="left" w:pos="2910"/>
              </w:tabs>
              <w:rPr>
                <w:b/>
              </w:rPr>
            </w:pPr>
            <w:r>
              <w:rPr>
                <w:b/>
              </w:rPr>
              <w:t xml:space="preserve">Date and time of next meeting </w:t>
            </w:r>
          </w:p>
          <w:p w:rsidR="00D64F78" w:rsidRDefault="00D64F78" w:rsidP="006E0651">
            <w:pPr>
              <w:tabs>
                <w:tab w:val="left" w:pos="2910"/>
              </w:tabs>
              <w:rPr>
                <w:b/>
              </w:rPr>
            </w:pPr>
          </w:p>
          <w:p w:rsidR="00D64F78" w:rsidRPr="006E0651" w:rsidRDefault="00D64F78" w:rsidP="006E0651">
            <w:pPr>
              <w:tabs>
                <w:tab w:val="left" w:pos="2910"/>
              </w:tabs>
            </w:pPr>
            <w:r>
              <w:t>Wednesday 6</w:t>
            </w:r>
            <w:r w:rsidRPr="006E0651">
              <w:rPr>
                <w:vertAlign w:val="superscript"/>
              </w:rPr>
              <w:t>th</w:t>
            </w:r>
            <w:r>
              <w:t xml:space="preserve"> May 2015 at 7</w:t>
            </w:r>
            <w:smartTag w:uri="urn:schemas-microsoft-com:office:smarttags" w:element="PersonName">
              <w:r>
                <w:t>p</w:t>
              </w:r>
            </w:smartTag>
            <w:r>
              <w:t>m</w:t>
            </w:r>
          </w:p>
        </w:tc>
        <w:tc>
          <w:tcPr>
            <w:tcW w:w="677" w:type="dxa"/>
          </w:tcPr>
          <w:p w:rsidR="00D64F78" w:rsidRDefault="00D64F78" w:rsidP="00EE5E39">
            <w:pPr>
              <w:jc w:val="right"/>
              <w:rPr>
                <w:b/>
              </w:rPr>
            </w:pPr>
          </w:p>
          <w:p w:rsidR="00D64F78" w:rsidRDefault="00D64F78" w:rsidP="00EE5E39">
            <w:pPr>
              <w:jc w:val="right"/>
              <w:rPr>
                <w:b/>
              </w:rPr>
            </w:pPr>
          </w:p>
          <w:p w:rsidR="00D64F78" w:rsidRPr="005B567A" w:rsidRDefault="00D64F78" w:rsidP="00EE5E39">
            <w:pPr>
              <w:jc w:val="right"/>
              <w:rPr>
                <w:b/>
              </w:rPr>
            </w:pPr>
          </w:p>
        </w:tc>
      </w:tr>
    </w:tbl>
    <w:p w:rsidR="00D64F78" w:rsidRDefault="00D64F78" w:rsidP="00A42F9C"/>
    <w:sectPr w:rsidR="00D64F78" w:rsidSect="004D2D97">
      <w:footerReference w:type="even" r:id="rId7"/>
      <w:footerReference w:type="default" r:id="rId8"/>
      <w:pgSz w:w="11906" w:h="16838"/>
      <w:pgMar w:top="1440" w:right="1800"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78" w:rsidRDefault="00D64F78">
      <w:r>
        <w:separator/>
      </w:r>
    </w:p>
  </w:endnote>
  <w:endnote w:type="continuationSeparator" w:id="1">
    <w:p w:rsidR="00D64F78" w:rsidRDefault="00D64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78" w:rsidRDefault="00D64F78" w:rsidP="00511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F78" w:rsidRDefault="00D64F78" w:rsidP="005B14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78" w:rsidRDefault="00D64F78" w:rsidP="00511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4F78" w:rsidRDefault="00D64F78" w:rsidP="005B14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78" w:rsidRDefault="00D64F78">
      <w:r>
        <w:separator/>
      </w:r>
    </w:p>
  </w:footnote>
  <w:footnote w:type="continuationSeparator" w:id="1">
    <w:p w:rsidR="00D64F78" w:rsidRDefault="00D64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3A"/>
    <w:multiLevelType w:val="hybridMultilevel"/>
    <w:tmpl w:val="D3DA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21EE9"/>
    <w:multiLevelType w:val="hybridMultilevel"/>
    <w:tmpl w:val="88C8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41CD9"/>
    <w:multiLevelType w:val="hybridMultilevel"/>
    <w:tmpl w:val="F160A20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874861"/>
    <w:multiLevelType w:val="hybridMultilevel"/>
    <w:tmpl w:val="C85A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292E24"/>
    <w:multiLevelType w:val="hybridMultilevel"/>
    <w:tmpl w:val="F40E3FF0"/>
    <w:lvl w:ilvl="0" w:tplc="8A7090A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8370362"/>
    <w:multiLevelType w:val="hybridMultilevel"/>
    <w:tmpl w:val="D4F8E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B2177A"/>
    <w:multiLevelType w:val="hybridMultilevel"/>
    <w:tmpl w:val="A1805538"/>
    <w:lvl w:ilvl="0" w:tplc="A934A65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77B1677"/>
    <w:multiLevelType w:val="hybridMultilevel"/>
    <w:tmpl w:val="EBEEC3FA"/>
    <w:lvl w:ilvl="0" w:tplc="CC64B28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87634DA"/>
    <w:multiLevelType w:val="hybridMultilevel"/>
    <w:tmpl w:val="8B40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8E1654"/>
    <w:multiLevelType w:val="hybridMultilevel"/>
    <w:tmpl w:val="2514E8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9DA73FF"/>
    <w:multiLevelType w:val="hybridMultilevel"/>
    <w:tmpl w:val="8594F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1AB61D4"/>
    <w:multiLevelType w:val="hybridMultilevel"/>
    <w:tmpl w:val="7AF43E28"/>
    <w:lvl w:ilvl="0" w:tplc="EEFCF142">
      <w:start w:val="1"/>
      <w:numFmt w:val="bullet"/>
      <w:lvlText w:val="●"/>
      <w:lvlJc w:val="left"/>
      <w:pPr>
        <w:tabs>
          <w:tab w:val="num" w:pos="360"/>
        </w:tabs>
        <w:ind w:left="360" w:hanging="360"/>
      </w:pPr>
      <w:rPr>
        <w:rFonts w:ascii="Arial" w:hAnsi="Aria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C07BDD"/>
    <w:multiLevelType w:val="hybridMultilevel"/>
    <w:tmpl w:val="5D90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F82EDA"/>
    <w:multiLevelType w:val="hybridMultilevel"/>
    <w:tmpl w:val="36780FB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E7463B9"/>
    <w:multiLevelType w:val="hybridMultilevel"/>
    <w:tmpl w:val="E606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871C5"/>
    <w:multiLevelType w:val="hybridMultilevel"/>
    <w:tmpl w:val="AD180F70"/>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6">
    <w:nsid w:val="6B601159"/>
    <w:multiLevelType w:val="hybridMultilevel"/>
    <w:tmpl w:val="9BD25C4A"/>
    <w:lvl w:ilvl="0" w:tplc="EEFCF142">
      <w:start w:val="1"/>
      <w:numFmt w:val="bullet"/>
      <w:lvlText w:val="●"/>
      <w:lvlJc w:val="left"/>
      <w:pPr>
        <w:tabs>
          <w:tab w:val="num" w:pos="360"/>
        </w:tabs>
        <w:ind w:left="360" w:hanging="360"/>
      </w:pPr>
      <w:rPr>
        <w:rFonts w:ascii="Arial" w:hAnsi="Aria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13A153B"/>
    <w:multiLevelType w:val="hybridMultilevel"/>
    <w:tmpl w:val="7C1CA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123A41"/>
    <w:multiLevelType w:val="hybridMultilevel"/>
    <w:tmpl w:val="EBEEC3FA"/>
    <w:lvl w:ilvl="0" w:tplc="CC64B28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53C4FA4"/>
    <w:multiLevelType w:val="hybridMultilevel"/>
    <w:tmpl w:val="8F3E9EC8"/>
    <w:lvl w:ilvl="0" w:tplc="65643EA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69456FF"/>
    <w:multiLevelType w:val="hybridMultilevel"/>
    <w:tmpl w:val="5612418E"/>
    <w:lvl w:ilvl="0" w:tplc="FC06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8E820F7"/>
    <w:multiLevelType w:val="hybridMultilevel"/>
    <w:tmpl w:val="DBCE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C628C5"/>
    <w:multiLevelType w:val="hybridMultilevel"/>
    <w:tmpl w:val="17C8B1CE"/>
    <w:lvl w:ilvl="0" w:tplc="ECBC6D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3"/>
  </w:num>
  <w:num w:numId="5">
    <w:abstractNumId w:val="5"/>
  </w:num>
  <w:num w:numId="6">
    <w:abstractNumId w:val="8"/>
  </w:num>
  <w:num w:numId="7">
    <w:abstractNumId w:val="19"/>
  </w:num>
  <w:num w:numId="8">
    <w:abstractNumId w:val="20"/>
  </w:num>
  <w:num w:numId="9">
    <w:abstractNumId w:val="9"/>
  </w:num>
  <w:num w:numId="10">
    <w:abstractNumId w:val="4"/>
  </w:num>
  <w:num w:numId="11">
    <w:abstractNumId w:val="6"/>
  </w:num>
  <w:num w:numId="12">
    <w:abstractNumId w:val="7"/>
  </w:num>
  <w:num w:numId="13">
    <w:abstractNumId w:val="12"/>
  </w:num>
  <w:num w:numId="14">
    <w:abstractNumId w:val="2"/>
  </w:num>
  <w:num w:numId="15">
    <w:abstractNumId w:val="13"/>
  </w:num>
  <w:num w:numId="16">
    <w:abstractNumId w:val="14"/>
  </w:num>
  <w:num w:numId="17">
    <w:abstractNumId w:val="10"/>
  </w:num>
  <w:num w:numId="18">
    <w:abstractNumId w:val="15"/>
  </w:num>
  <w:num w:numId="19">
    <w:abstractNumId w:val="0"/>
  </w:num>
  <w:num w:numId="20">
    <w:abstractNumId w:val="1"/>
  </w:num>
  <w:num w:numId="21">
    <w:abstractNumId w:val="21"/>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B2C"/>
    <w:rsid w:val="000020CF"/>
    <w:rsid w:val="000048D6"/>
    <w:rsid w:val="00011EE4"/>
    <w:rsid w:val="000321F9"/>
    <w:rsid w:val="00045634"/>
    <w:rsid w:val="0006227F"/>
    <w:rsid w:val="000639F1"/>
    <w:rsid w:val="0007144C"/>
    <w:rsid w:val="000728FD"/>
    <w:rsid w:val="00080CFA"/>
    <w:rsid w:val="0008569F"/>
    <w:rsid w:val="000A031A"/>
    <w:rsid w:val="000B2D6B"/>
    <w:rsid w:val="000C5404"/>
    <w:rsid w:val="000D76FE"/>
    <w:rsid w:val="000E3C25"/>
    <w:rsid w:val="000E55E4"/>
    <w:rsid w:val="001001C0"/>
    <w:rsid w:val="00101753"/>
    <w:rsid w:val="001116EC"/>
    <w:rsid w:val="00123592"/>
    <w:rsid w:val="0013100C"/>
    <w:rsid w:val="00135565"/>
    <w:rsid w:val="001533E2"/>
    <w:rsid w:val="00195FAB"/>
    <w:rsid w:val="001A6423"/>
    <w:rsid w:val="001A668D"/>
    <w:rsid w:val="001C12E3"/>
    <w:rsid w:val="001C262B"/>
    <w:rsid w:val="001E6994"/>
    <w:rsid w:val="001F044B"/>
    <w:rsid w:val="001F07A1"/>
    <w:rsid w:val="001F638F"/>
    <w:rsid w:val="00211C0B"/>
    <w:rsid w:val="0021666C"/>
    <w:rsid w:val="00224C76"/>
    <w:rsid w:val="002361C0"/>
    <w:rsid w:val="00241721"/>
    <w:rsid w:val="00245ACE"/>
    <w:rsid w:val="002556E6"/>
    <w:rsid w:val="002670BC"/>
    <w:rsid w:val="00270536"/>
    <w:rsid w:val="00282466"/>
    <w:rsid w:val="002856AE"/>
    <w:rsid w:val="002A158D"/>
    <w:rsid w:val="002A34C7"/>
    <w:rsid w:val="002A6880"/>
    <w:rsid w:val="002B1878"/>
    <w:rsid w:val="002C0009"/>
    <w:rsid w:val="002D6D42"/>
    <w:rsid w:val="002E036C"/>
    <w:rsid w:val="00303B3E"/>
    <w:rsid w:val="003255F1"/>
    <w:rsid w:val="003557AA"/>
    <w:rsid w:val="0036460B"/>
    <w:rsid w:val="003778CE"/>
    <w:rsid w:val="003804B0"/>
    <w:rsid w:val="003A10DE"/>
    <w:rsid w:val="003C429D"/>
    <w:rsid w:val="003D6E88"/>
    <w:rsid w:val="003E3853"/>
    <w:rsid w:val="003E496F"/>
    <w:rsid w:val="003E7E45"/>
    <w:rsid w:val="00413F54"/>
    <w:rsid w:val="00421846"/>
    <w:rsid w:val="00443AC2"/>
    <w:rsid w:val="004520C5"/>
    <w:rsid w:val="004539F2"/>
    <w:rsid w:val="004734FD"/>
    <w:rsid w:val="00474F83"/>
    <w:rsid w:val="00484217"/>
    <w:rsid w:val="00484431"/>
    <w:rsid w:val="004A2F83"/>
    <w:rsid w:val="004B2295"/>
    <w:rsid w:val="004B3C49"/>
    <w:rsid w:val="004C0BAF"/>
    <w:rsid w:val="004C1B0E"/>
    <w:rsid w:val="004C6767"/>
    <w:rsid w:val="004D2D97"/>
    <w:rsid w:val="004D3C18"/>
    <w:rsid w:val="004E319C"/>
    <w:rsid w:val="004F68B8"/>
    <w:rsid w:val="0051106E"/>
    <w:rsid w:val="005163A6"/>
    <w:rsid w:val="005172AA"/>
    <w:rsid w:val="00530518"/>
    <w:rsid w:val="00543859"/>
    <w:rsid w:val="0055270B"/>
    <w:rsid w:val="0056142A"/>
    <w:rsid w:val="00566B39"/>
    <w:rsid w:val="00576105"/>
    <w:rsid w:val="00584BBE"/>
    <w:rsid w:val="0058761B"/>
    <w:rsid w:val="00596DFF"/>
    <w:rsid w:val="005A655D"/>
    <w:rsid w:val="005B1485"/>
    <w:rsid w:val="005B567A"/>
    <w:rsid w:val="005C6E09"/>
    <w:rsid w:val="005D4413"/>
    <w:rsid w:val="005F61BC"/>
    <w:rsid w:val="00620491"/>
    <w:rsid w:val="00631681"/>
    <w:rsid w:val="006365BF"/>
    <w:rsid w:val="006708BE"/>
    <w:rsid w:val="0067602E"/>
    <w:rsid w:val="006C4FD2"/>
    <w:rsid w:val="006D07BB"/>
    <w:rsid w:val="006D33AD"/>
    <w:rsid w:val="006E04DD"/>
    <w:rsid w:val="006E0651"/>
    <w:rsid w:val="006E179B"/>
    <w:rsid w:val="006E285A"/>
    <w:rsid w:val="006E7A7F"/>
    <w:rsid w:val="006F5813"/>
    <w:rsid w:val="0070004C"/>
    <w:rsid w:val="007039EC"/>
    <w:rsid w:val="007112FF"/>
    <w:rsid w:val="007218FC"/>
    <w:rsid w:val="007440F8"/>
    <w:rsid w:val="00746817"/>
    <w:rsid w:val="00752F10"/>
    <w:rsid w:val="007607F0"/>
    <w:rsid w:val="007655E8"/>
    <w:rsid w:val="00770F8A"/>
    <w:rsid w:val="00775512"/>
    <w:rsid w:val="00781F8E"/>
    <w:rsid w:val="00782794"/>
    <w:rsid w:val="0078329E"/>
    <w:rsid w:val="007A56D1"/>
    <w:rsid w:val="007B4B2C"/>
    <w:rsid w:val="007D026F"/>
    <w:rsid w:val="007D18E7"/>
    <w:rsid w:val="007E6E81"/>
    <w:rsid w:val="007E7472"/>
    <w:rsid w:val="007E747B"/>
    <w:rsid w:val="007F04D0"/>
    <w:rsid w:val="007F2159"/>
    <w:rsid w:val="008424F6"/>
    <w:rsid w:val="00856746"/>
    <w:rsid w:val="00856B7D"/>
    <w:rsid w:val="00865E9E"/>
    <w:rsid w:val="008945E5"/>
    <w:rsid w:val="008A2EA6"/>
    <w:rsid w:val="008C5511"/>
    <w:rsid w:val="008F7137"/>
    <w:rsid w:val="0090151E"/>
    <w:rsid w:val="00906176"/>
    <w:rsid w:val="00910E1F"/>
    <w:rsid w:val="00911E30"/>
    <w:rsid w:val="0091460E"/>
    <w:rsid w:val="00923C91"/>
    <w:rsid w:val="00934143"/>
    <w:rsid w:val="009425FE"/>
    <w:rsid w:val="00966396"/>
    <w:rsid w:val="00966433"/>
    <w:rsid w:val="009A1FB1"/>
    <w:rsid w:val="009A4945"/>
    <w:rsid w:val="009A7756"/>
    <w:rsid w:val="009B3716"/>
    <w:rsid w:val="009C36DE"/>
    <w:rsid w:val="009D481A"/>
    <w:rsid w:val="009D4F1F"/>
    <w:rsid w:val="009E7933"/>
    <w:rsid w:val="00A16B50"/>
    <w:rsid w:val="00A42F9C"/>
    <w:rsid w:val="00A44710"/>
    <w:rsid w:val="00A46115"/>
    <w:rsid w:val="00A4688C"/>
    <w:rsid w:val="00A634A2"/>
    <w:rsid w:val="00A84093"/>
    <w:rsid w:val="00A864D7"/>
    <w:rsid w:val="00AB008C"/>
    <w:rsid w:val="00AB4A22"/>
    <w:rsid w:val="00AC72C8"/>
    <w:rsid w:val="00AD2D7A"/>
    <w:rsid w:val="00AE1E91"/>
    <w:rsid w:val="00AE56E7"/>
    <w:rsid w:val="00AF07BF"/>
    <w:rsid w:val="00B02E64"/>
    <w:rsid w:val="00B077F2"/>
    <w:rsid w:val="00B17EB7"/>
    <w:rsid w:val="00B239CF"/>
    <w:rsid w:val="00B32A8F"/>
    <w:rsid w:val="00B67793"/>
    <w:rsid w:val="00B76333"/>
    <w:rsid w:val="00B85E0F"/>
    <w:rsid w:val="00B930A3"/>
    <w:rsid w:val="00B97955"/>
    <w:rsid w:val="00BA0444"/>
    <w:rsid w:val="00BA7A4B"/>
    <w:rsid w:val="00BB0728"/>
    <w:rsid w:val="00BB4F61"/>
    <w:rsid w:val="00BC5FEC"/>
    <w:rsid w:val="00BC77F4"/>
    <w:rsid w:val="00BE6CF0"/>
    <w:rsid w:val="00BF516B"/>
    <w:rsid w:val="00C14919"/>
    <w:rsid w:val="00C15A1E"/>
    <w:rsid w:val="00C1628E"/>
    <w:rsid w:val="00C169D6"/>
    <w:rsid w:val="00C3143F"/>
    <w:rsid w:val="00C57686"/>
    <w:rsid w:val="00C66454"/>
    <w:rsid w:val="00C71BE9"/>
    <w:rsid w:val="00C74C3E"/>
    <w:rsid w:val="00C856D1"/>
    <w:rsid w:val="00CB36E2"/>
    <w:rsid w:val="00CB5CA6"/>
    <w:rsid w:val="00CE2402"/>
    <w:rsid w:val="00CE49F7"/>
    <w:rsid w:val="00CE510E"/>
    <w:rsid w:val="00D0053E"/>
    <w:rsid w:val="00D00996"/>
    <w:rsid w:val="00D2021F"/>
    <w:rsid w:val="00D33350"/>
    <w:rsid w:val="00D345E1"/>
    <w:rsid w:val="00D35065"/>
    <w:rsid w:val="00D44AFC"/>
    <w:rsid w:val="00D64F78"/>
    <w:rsid w:val="00D73860"/>
    <w:rsid w:val="00D83394"/>
    <w:rsid w:val="00DB193B"/>
    <w:rsid w:val="00DC35D2"/>
    <w:rsid w:val="00DD0F0B"/>
    <w:rsid w:val="00DE1C33"/>
    <w:rsid w:val="00DE348C"/>
    <w:rsid w:val="00DE7256"/>
    <w:rsid w:val="00E12DAD"/>
    <w:rsid w:val="00E16DE2"/>
    <w:rsid w:val="00E16FF3"/>
    <w:rsid w:val="00E24694"/>
    <w:rsid w:val="00E3217E"/>
    <w:rsid w:val="00E35556"/>
    <w:rsid w:val="00E3594E"/>
    <w:rsid w:val="00E4486C"/>
    <w:rsid w:val="00E467B4"/>
    <w:rsid w:val="00E550CB"/>
    <w:rsid w:val="00E5583B"/>
    <w:rsid w:val="00E72F41"/>
    <w:rsid w:val="00E81721"/>
    <w:rsid w:val="00E831E4"/>
    <w:rsid w:val="00E87624"/>
    <w:rsid w:val="00E9676F"/>
    <w:rsid w:val="00EB317D"/>
    <w:rsid w:val="00EB417C"/>
    <w:rsid w:val="00EC002D"/>
    <w:rsid w:val="00ED3CC3"/>
    <w:rsid w:val="00ED465C"/>
    <w:rsid w:val="00EE5E39"/>
    <w:rsid w:val="00F33943"/>
    <w:rsid w:val="00F603DF"/>
    <w:rsid w:val="00F64BC5"/>
    <w:rsid w:val="00F6706A"/>
    <w:rsid w:val="00F73580"/>
    <w:rsid w:val="00F74807"/>
    <w:rsid w:val="00F83FFE"/>
    <w:rsid w:val="00F97D5B"/>
    <w:rsid w:val="00FA6410"/>
    <w:rsid w:val="00FC200E"/>
    <w:rsid w:val="00FD5AC8"/>
    <w:rsid w:val="00FE0B88"/>
    <w:rsid w:val="00FE4C59"/>
    <w:rsid w:val="00FE5457"/>
    <w:rsid w:val="00FE5585"/>
    <w:rsid w:val="00FF63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FF"/>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5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C00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681"/>
    <w:rPr>
      <w:rFonts w:cs="Times New Roman"/>
      <w:sz w:val="2"/>
    </w:rPr>
  </w:style>
  <w:style w:type="paragraph" w:styleId="Footer">
    <w:name w:val="footer"/>
    <w:basedOn w:val="Normal"/>
    <w:link w:val="FooterChar"/>
    <w:uiPriority w:val="99"/>
    <w:rsid w:val="005B1485"/>
    <w:pPr>
      <w:tabs>
        <w:tab w:val="center" w:pos="4153"/>
        <w:tab w:val="right" w:pos="8306"/>
      </w:tabs>
    </w:pPr>
  </w:style>
  <w:style w:type="character" w:customStyle="1" w:styleId="FooterChar">
    <w:name w:val="Footer Char"/>
    <w:basedOn w:val="DefaultParagraphFont"/>
    <w:link w:val="Footer"/>
    <w:uiPriority w:val="99"/>
    <w:semiHidden/>
    <w:locked/>
    <w:rsid w:val="00631681"/>
    <w:rPr>
      <w:rFonts w:ascii="Arial" w:hAnsi="Arial" w:cs="Times New Roman"/>
      <w:sz w:val="24"/>
    </w:rPr>
  </w:style>
  <w:style w:type="character" w:styleId="PageNumber">
    <w:name w:val="page number"/>
    <w:basedOn w:val="DefaultParagraphFont"/>
    <w:uiPriority w:val="99"/>
    <w:rsid w:val="005B1485"/>
    <w:rPr>
      <w:rFonts w:cs="Times New Roman"/>
    </w:rPr>
  </w:style>
  <w:style w:type="paragraph" w:styleId="Header">
    <w:name w:val="header"/>
    <w:basedOn w:val="Normal"/>
    <w:link w:val="HeaderChar"/>
    <w:uiPriority w:val="99"/>
    <w:rsid w:val="00566B39"/>
    <w:pPr>
      <w:tabs>
        <w:tab w:val="center" w:pos="4153"/>
        <w:tab w:val="right" w:pos="8306"/>
      </w:tabs>
    </w:pPr>
  </w:style>
  <w:style w:type="character" w:customStyle="1" w:styleId="HeaderChar">
    <w:name w:val="Header Char"/>
    <w:basedOn w:val="DefaultParagraphFont"/>
    <w:link w:val="Header"/>
    <w:uiPriority w:val="99"/>
    <w:semiHidden/>
    <w:locked/>
    <w:rsid w:val="00631681"/>
    <w:rPr>
      <w:rFonts w:ascii="Arial" w:hAnsi="Arial" w:cs="Times New Roman"/>
      <w:sz w:val="24"/>
    </w:rPr>
  </w:style>
  <w:style w:type="character" w:styleId="CommentReference">
    <w:name w:val="annotation reference"/>
    <w:basedOn w:val="DefaultParagraphFont"/>
    <w:uiPriority w:val="99"/>
    <w:semiHidden/>
    <w:rsid w:val="004B3C49"/>
    <w:rPr>
      <w:rFonts w:cs="Times New Roman"/>
      <w:sz w:val="16"/>
    </w:rPr>
  </w:style>
  <w:style w:type="paragraph" w:styleId="CommentText">
    <w:name w:val="annotation text"/>
    <w:basedOn w:val="Normal"/>
    <w:link w:val="CommentTextChar"/>
    <w:uiPriority w:val="99"/>
    <w:semiHidden/>
    <w:rsid w:val="004B3C49"/>
    <w:rPr>
      <w:sz w:val="20"/>
      <w:szCs w:val="20"/>
    </w:rPr>
  </w:style>
  <w:style w:type="character" w:customStyle="1" w:styleId="CommentTextChar">
    <w:name w:val="Comment Text Char"/>
    <w:basedOn w:val="DefaultParagraphFont"/>
    <w:link w:val="CommentText"/>
    <w:uiPriority w:val="99"/>
    <w:semiHidden/>
    <w:locked/>
    <w:rsid w:val="00631681"/>
    <w:rPr>
      <w:rFonts w:ascii="Arial" w:hAnsi="Arial" w:cs="Times New Roman"/>
      <w:sz w:val="20"/>
    </w:rPr>
  </w:style>
  <w:style w:type="paragraph" w:styleId="CommentSubject">
    <w:name w:val="annotation subject"/>
    <w:basedOn w:val="CommentText"/>
    <w:next w:val="CommentText"/>
    <w:link w:val="CommentSubjectChar"/>
    <w:uiPriority w:val="99"/>
    <w:semiHidden/>
    <w:rsid w:val="004B3C49"/>
    <w:rPr>
      <w:b/>
      <w:bCs/>
    </w:rPr>
  </w:style>
  <w:style w:type="character" w:customStyle="1" w:styleId="CommentSubjectChar">
    <w:name w:val="Comment Subject Char"/>
    <w:basedOn w:val="CommentTextChar"/>
    <w:link w:val="CommentSubject"/>
    <w:uiPriority w:val="99"/>
    <w:semiHidden/>
    <w:locked/>
    <w:rsid w:val="00631681"/>
    <w:rPr>
      <w:b/>
    </w:rPr>
  </w:style>
</w:styles>
</file>

<file path=word/webSettings.xml><?xml version="1.0" encoding="utf-8"?>
<w:webSettings xmlns:r="http://schemas.openxmlformats.org/officeDocument/2006/relationships" xmlns:w="http://schemas.openxmlformats.org/wordprocessingml/2006/main">
  <w:divs>
    <w:div w:id="1445921517">
      <w:marLeft w:val="0"/>
      <w:marRight w:val="0"/>
      <w:marTop w:val="0"/>
      <w:marBottom w:val="0"/>
      <w:divBdr>
        <w:top w:val="none" w:sz="0" w:space="0" w:color="auto"/>
        <w:left w:val="none" w:sz="0" w:space="0" w:color="auto"/>
        <w:bottom w:val="none" w:sz="0" w:space="0" w:color="auto"/>
        <w:right w:val="none" w:sz="0" w:space="0" w:color="auto"/>
      </w:divBdr>
      <w:divsChild>
        <w:div w:id="144592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672</Words>
  <Characters>3832</Characters>
  <Application>Microsoft Office Outlook</Application>
  <DocSecurity>0</DocSecurity>
  <Lines>0</Lines>
  <Paragraphs>0</Paragraphs>
  <ScaleCrop>false</ScaleCrop>
  <Company>&lt;Hexagon Housing Assocation&gt;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 Residents Forum</dc:title>
  <dc:subject/>
  <dc:creator>administrator</dc:creator>
  <cp:keywords/>
  <dc:description/>
  <cp:lastModifiedBy>vsharpe</cp:lastModifiedBy>
  <cp:revision>2</cp:revision>
  <cp:lastPrinted>2015-03-04T12:06:00Z</cp:lastPrinted>
  <dcterms:created xsi:type="dcterms:W3CDTF">2015-03-19T18:14:00Z</dcterms:created>
  <dcterms:modified xsi:type="dcterms:W3CDTF">2015-03-19T18:14:00Z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-1377728768</vt:i4>
  </property>
  <property fmtid="{D5CDD505-2E9C-101B-9397-08002B2CF9AE}" pid="3" name="_ReviewCycleID">
    <vt:i4>-1377728768</vt:i4>
  </property>
  <property fmtid="{D5CDD505-2E9C-101B-9397-08002B2CF9AE}" pid="4" name="_NewReviewCycle">
    <vt:lpwstr/>
  </property>
  <property fmtid="{D5CDD505-2E9C-101B-9397-08002B2CF9AE}" pid="5" name="_EmailEntryID">
    <vt:lpwstr>0000000086089980E94E0A4EA13793543C3B2A1B070080A3EDBC41D5D7119C0F000475EE87EA0000008310F00000F07181DAEB616045B3F2E3611475A0410000608398E40000</vt:lpwstr>
  </property>
  <property fmtid="{D5CDD505-2E9C-101B-9397-08002B2CF9AE}" pid="6" name="_EmailStoreID0">
    <vt:lpwstr>0000000038A1BB1005E5101AA1BB08002B2A56C20000454D534D44422E444C4C00000000000000001B55FA20AA6611CD9BC800AA002FC45A0C0000006D61696C2E68657861676F6E2E6F72672E756B002F6F3D48657861676F6E20486F7573696E67204173736F63696174696F6E2F6F753D4848412F636E3D5265636970696</vt:lpwstr>
  </property>
  <property fmtid="{D5CDD505-2E9C-101B-9397-08002B2CF9AE}" pid="7" name="_EmailStoreID1">
    <vt:lpwstr>56E74732F636E3D434D656C76696C6C6500</vt:lpwstr>
  </property>
  <property fmtid="{D5CDD505-2E9C-101B-9397-08002B2CF9AE}" pid="8" name="_ReviewingToolsShownOnce">
    <vt:lpwstr/>
  </property>
</Properties>
</file>